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7" w:rsidRDefault="00A77287" w:rsidP="007E520C">
      <w:pPr>
        <w:pStyle w:val="Heading1"/>
      </w:pPr>
      <w:bookmarkStart w:id="0" w:name="_Toc496701518"/>
      <w:bookmarkStart w:id="1" w:name="_Toc496702212"/>
      <w:bookmarkStart w:id="2" w:name="_Toc496702456"/>
      <w:bookmarkStart w:id="3" w:name="_Toc496702915"/>
      <w:bookmarkStart w:id="4" w:name="_Toc6322126"/>
      <w:bookmarkStart w:id="5" w:name="_GoBack"/>
      <w:bookmarkEnd w:id="5"/>
      <w:r>
        <w:t xml:space="preserve">Part 9 Annex 1: </w:t>
      </w:r>
      <w:r w:rsidR="007E2D0F">
        <w:t>Roles of Officers – structure chart</w:t>
      </w:r>
    </w:p>
    <w:p w:rsidR="007E2D0F" w:rsidRPr="004532A7" w:rsidRDefault="007A368F" w:rsidP="004532A7">
      <w:pPr>
        <w:ind w:left="709" w:hanging="709"/>
        <w:rPr>
          <w:b/>
          <w:color w:val="auto"/>
          <w:sz w:val="28"/>
          <w:szCs w:val="28"/>
          <w:lang w:eastAsia="en-US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 wp14:anchorId="45DAAC2C" wp14:editId="710BF7A3">
            <wp:extent cx="9783271" cy="5324559"/>
            <wp:effectExtent l="0" t="0" r="0" b="0"/>
            <wp:docPr id="2" name="Diagram 2" descr="Head of the organisation and Head of Paid Service - Chief Executive&#10;Below him are senior directors and he Assistant Chief Executive&#10;Below them are Heads of Service" title="Roles of senior officers in Oxford City Council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b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46DF32" wp14:editId="0FED72AF">
                <wp:simplePos x="0" y="0"/>
                <wp:positionH relativeFrom="column">
                  <wp:posOffset>1170693</wp:posOffset>
                </wp:positionH>
                <wp:positionV relativeFrom="paragraph">
                  <wp:posOffset>5408750</wp:posOffset>
                </wp:positionV>
                <wp:extent cx="6424643" cy="460797"/>
                <wp:effectExtent l="0" t="0" r="1460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643" cy="460797"/>
                          <a:chOff x="0" y="0"/>
                          <a:chExt cx="6424643" cy="46079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704007" y="8092"/>
                            <a:ext cx="1302385" cy="42878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28E" w:rsidRPr="0070728E" w:rsidRDefault="0070728E" w:rsidP="007072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728E">
                                <w:rPr>
                                  <w:sz w:val="20"/>
                                  <w:szCs w:val="20"/>
                                </w:rPr>
                                <w:t>Statutory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201033" y="0"/>
                            <a:ext cx="1302385" cy="46079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728E" w:rsidRPr="0070728E" w:rsidRDefault="0070728E" w:rsidP="007072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728E">
                                <w:rPr>
                                  <w:sz w:val="20"/>
                                  <w:szCs w:val="20"/>
                                </w:rPr>
                                <w:t>Executive 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649508" y="0"/>
                            <a:ext cx="1302385" cy="436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23A6" w:rsidRPr="003423A6" w:rsidRDefault="003423A6" w:rsidP="003423A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Assistant Chief 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22258" y="0"/>
                            <a:ext cx="1302385" cy="436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23A6" w:rsidRPr="003423A6" w:rsidRDefault="003423A6" w:rsidP="003423A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Head of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8092"/>
                            <a:ext cx="557906" cy="4286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A368F" w:rsidRPr="007A368F" w:rsidRDefault="007A368F" w:rsidP="007A368F">
                              <w:pPr>
                                <w:jc w:val="center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7A368F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Key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92.2pt;margin-top:425.9pt;width:505.9pt;height:36.3pt;z-index:251667456" coordsize="64246,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">
                <v:rect id="Rectangle 1" o:spid="_x0000_s1027" style="position:absolute;left:7040;top:80;width:13023;height:4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Wcb4A&#10;AADaAAAADwAAAGRycy9kb3ducmV2LnhtbERPTYvCMBC9L/gfwgje1lRB2a3GYgVB8KSueB2asS1t&#10;JqWJtf33RhD2NDze56yT3tSio9aVlhXMphEI4szqknMFf5f99w8I55E11pZJwUAOks3oa42xtk8+&#10;UXf2uQgh7GJUUHjfxFK6rCCDbmob4sDdbWvQB9jmUrf4DOGmlvMoWkqDJYeGAhvaFZRV54dRUC7c&#10;tW9u3fL3mF6uqb0Nx6oalJqM++0KhKfe/4s/7oMO8+H9yvvK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T1nG+AAAA2gAAAA8AAAAAAAAAAAAAAAAAmAIAAGRycy9kb3ducmV2&#10;LnhtbFBLBQYAAAAABAAEAPUAAACDAwAAAAA=&#10;" fillcolor="#8db3e2 [1311]" strokecolor="#17365d [2415]" strokeweight="2pt">
                  <v:stroke opacity="30069f"/>
                  <v:textbox>
                    <w:txbxContent>
                      <w:p w:rsidR="0070728E" w:rsidRPr="0070728E" w:rsidRDefault="0070728E" w:rsidP="007072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728E">
                          <w:rPr>
                            <w:sz w:val="20"/>
                            <w:szCs w:val="20"/>
                          </w:rPr>
                          <w:t>Statutory Officer</w:t>
                        </w:r>
                      </w:p>
                    </w:txbxContent>
                  </v:textbox>
                </v:rect>
                <v:rect id="Rectangle 3" o:spid="_x0000_s1028" style="position:absolute;left:22010;width:13024;height:4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/TMIA&#10;AADaAAAADwAAAGRycy9kb3ducmV2LnhtbESPT4vCMBTE7wt+h/AEL7KmuqDSNYoIgt7804u3R/O2&#10;6dq8lCa29dubBWGPw8z8hllteluJlhpfOlYwnSQgiHOnSy4UZNf95xKED8gaK8ek4EkeNuvBxwpT&#10;7To+U3sJhYgQ9ikqMCHUqZQ+N2TRT1xNHL0f11gMUTaF1A12EW4rOUuSubRYclwwWNPOUH6/PKyC&#10;1pu5GYfut3qexuboF90t252UGg377TeIQH34D7/bB63gC/6u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D9MwgAAANoAAAAPAAAAAAAAAAAAAAAAAJgCAABkcnMvZG93&#10;bnJldi54bWxQSwUGAAAAAAQABAD1AAAAhwMAAAAA&#10;" fillcolor="#c6d9f1 [671]" stroked="f" strokeweight="2pt">
                  <v:textbox>
                    <w:txbxContent>
                      <w:p w:rsidR="0070728E" w:rsidRPr="0070728E" w:rsidRDefault="0070728E" w:rsidP="007072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728E">
                          <w:rPr>
                            <w:sz w:val="20"/>
                            <w:szCs w:val="20"/>
                          </w:rPr>
                          <w:t>Executive Director</w:t>
                        </w:r>
                      </w:p>
                    </w:txbxContent>
                  </v:textbox>
                </v:rect>
                <v:rect id="Rectangle 4" o:spid="_x0000_s1029" style="position:absolute;left:36495;width:13023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478IA&#10;AADaAAAADwAAAGRycy9kb3ducmV2LnhtbESPQYvCMBSE7wv+h/AEb2vqIotUo4goLBRcdFfQ26N5&#10;tsXmpTTRxn9vBMHjMDPfMLNFMLW4UesqywpGwwQEcW51xYWC/7/N5wSE88gaa8uk4E4OFvPexwxT&#10;bTve0W3vCxEh7FJUUHrfpFK6vCSDbmgb4uidbWvQR9kWUrfYRbip5VeSfEuDFceFEhtalZRf9lej&#10;YJtkp6LSx3D4va/DZbLJxqMuU2rQD8spCE/Bv8Ov9o9WMIb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DjvwgAAANoAAAAPAAAAAAAAAAAAAAAAAJgCAABkcnMvZG93&#10;bnJldi54bWxQSwUGAAAAAAQABAD1AAAAhwMAAAAA&#10;" fillcolor="#95b3d7 [1940]" strokecolor="#8db3e2 [1311]" strokeweight="2pt">
                  <v:textbox>
                    <w:txbxContent>
                      <w:p w:rsidR="003423A6" w:rsidRPr="003423A6" w:rsidRDefault="003423A6" w:rsidP="003423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Assistant Chief Executive</w:t>
                        </w:r>
                      </w:p>
                    </w:txbxContent>
                  </v:textbox>
                </v:rect>
                <v:rect id="Rectangle 7" o:spid="_x0000_s1030" style="position:absolute;left:51222;width:13024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GecAA&#10;AADaAAAADwAAAGRycy9kb3ducmV2LnhtbESPQYvCMBSE78L+h/CEvWlqD6t0jVKEFU+C7uL5bfNs&#10;g81LSaJWf70RBI/DzHzDzJe9bcWFfDCOFUzGGQjiymnDtYK/35/RDESIyBpbx6TgRgGWi4/BHAvt&#10;rryjyz7WIkE4FKigibErpAxVQxbD2HXEyTs6bzEm6WupPV4T3LYyz7IvadFwWmiwo1VD1Wl/tgoC&#10;ljtj5Dk/ZNNtru/r/0npvFKfw778BhGpj+/wq73RCqbwvJJu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gGecAAAADaAAAADwAAAAAAAAAAAAAAAACYAgAAZHJzL2Rvd25y&#10;ZXYueG1sUEsFBgAAAAAEAAQA9QAAAIUDAAAAAA==&#10;" filled="f" strokecolor="#c6d9f1 [671]" strokeweight="2pt">
                  <v:textbox>
                    <w:txbxContent>
                      <w:p w:rsidR="003423A6" w:rsidRPr="003423A6" w:rsidRDefault="003423A6" w:rsidP="003423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Head of Service</w:t>
                        </w:r>
                      </w:p>
                    </w:txbxContent>
                  </v:textbox>
                </v:rect>
                <v:rect id="Rectangle 9" o:spid="_x0000_s1031" style="position:absolute;top:80;width:5579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7A368F" w:rsidRPr="007A368F" w:rsidRDefault="007A368F" w:rsidP="007A368F">
                        <w:pPr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7A368F">
                          <w:rPr>
                            <w:color w:val="auto"/>
                            <w:sz w:val="20"/>
                            <w:szCs w:val="20"/>
                          </w:rPr>
                          <w:t>Key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End w:id="0"/>
    <w:bookmarkEnd w:id="1"/>
    <w:bookmarkEnd w:id="2"/>
    <w:bookmarkEnd w:id="3"/>
    <w:bookmarkEnd w:id="4"/>
    <w:sectPr w:rsidR="007E2D0F" w:rsidRPr="004532A7" w:rsidSect="007E2D0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304" w:right="1418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 w:rsidP="00175754">
    <w:pPr>
      <w:rPr>
        <w:sz w:val="22"/>
        <w:szCs w:val="22"/>
      </w:rPr>
    </w:pPr>
  </w:p>
  <w:p w:rsidR="007E2D0F" w:rsidRPr="007E2D0F" w:rsidRDefault="007E2D0F" w:rsidP="007E520C">
    <w:pPr>
      <w:pStyle w:val="Footer"/>
    </w:pPr>
    <w:r w:rsidRPr="007E2D0F">
      <w:t xml:space="preserve">Part 9 </w:t>
    </w:r>
    <w:r w:rsidR="00355DC7">
      <w:t xml:space="preserve">Annex 1 </w:t>
    </w:r>
    <w:r w:rsidRPr="007E2D0F">
      <w:t>Roles of Officers</w:t>
    </w:r>
  </w:p>
  <w:p w:rsidR="00175754" w:rsidRPr="00AE42D6" w:rsidRDefault="00A77287" w:rsidP="007E520C">
    <w:pPr>
      <w:pStyle w:val="Footer"/>
      <w:jc w:val="right"/>
    </w:pPr>
    <w: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Pr="007E520C" w:rsidRDefault="00175754" w:rsidP="007E520C">
    <w:pPr>
      <w:pStyle w:val="Header"/>
    </w:pPr>
    <w:r w:rsidRPr="007E520C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>
    <w:nsid w:val="01387C1E"/>
    <w:multiLevelType w:val="hybridMultilevel"/>
    <w:tmpl w:val="E312B2B8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1907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6846C8"/>
    <w:multiLevelType w:val="multilevel"/>
    <w:tmpl w:val="CAAA75E4"/>
    <w:lvl w:ilvl="0">
      <w:start w:val="1"/>
      <w:numFmt w:val="decimal"/>
      <w:pStyle w:val="Heading2"/>
      <w:lvlText w:val="6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2BC4DA0"/>
    <w:multiLevelType w:val="hybridMultilevel"/>
    <w:tmpl w:val="4BF2101C"/>
    <w:lvl w:ilvl="0" w:tplc="4C9C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8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C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2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4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47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A5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7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5B0E89"/>
    <w:multiLevelType w:val="hybridMultilevel"/>
    <w:tmpl w:val="46DE3C60"/>
    <w:lvl w:ilvl="0" w:tplc="94A29FD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B0400A9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6F7516A"/>
    <w:multiLevelType w:val="hybridMultilevel"/>
    <w:tmpl w:val="426CA7F6"/>
    <w:lvl w:ilvl="0" w:tplc="F470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A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8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6A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CD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A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0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C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DF62909"/>
    <w:multiLevelType w:val="hybridMultilevel"/>
    <w:tmpl w:val="65BA0598"/>
    <w:lvl w:ilvl="0" w:tplc="87D68E44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E134CEE"/>
    <w:multiLevelType w:val="hybridMultilevel"/>
    <w:tmpl w:val="039CCE12"/>
    <w:lvl w:ilvl="0" w:tplc="1B50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C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6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2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8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A9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2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E2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2C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631A3529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00CEE"/>
    <w:multiLevelType w:val="hybridMultilevel"/>
    <w:tmpl w:val="1C984212"/>
    <w:lvl w:ilvl="0" w:tplc="08090001">
      <w:start w:val="1"/>
      <w:numFmt w:val="bullet"/>
      <w:pStyle w:val="dBulletpoints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2"/>
  </w:num>
  <w:num w:numId="5">
    <w:abstractNumId w:val="23"/>
  </w:num>
  <w:num w:numId="6">
    <w:abstractNumId w:val="26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5"/>
  </w:num>
  <w:num w:numId="12">
    <w:abstractNumId w:val="20"/>
  </w:num>
  <w:num w:numId="13">
    <w:abstractNumId w:val="18"/>
  </w:num>
  <w:num w:numId="14">
    <w:abstractNumId w:val="21"/>
  </w:num>
  <w:num w:numId="15">
    <w:abstractNumId w:val="24"/>
  </w:num>
  <w:num w:numId="16">
    <w:abstractNumId w:val="14"/>
  </w:num>
  <w:num w:numId="17">
    <w:abstractNumId w:val="16"/>
  </w:num>
  <w:num w:numId="18">
    <w:abstractNumId w:val="9"/>
  </w:num>
  <w:num w:numId="19">
    <w:abstractNumId w:val="26"/>
  </w:num>
  <w:num w:numId="20">
    <w:abstractNumId w:val="11"/>
  </w:num>
  <w:num w:numId="21">
    <w:abstractNumId w:val="6"/>
  </w:num>
  <w:num w:numId="22">
    <w:abstractNumId w:val="0"/>
  </w:num>
  <w:num w:numId="23">
    <w:abstractNumId w:val="7"/>
  </w:num>
  <w:num w:numId="24">
    <w:abstractNumId w:val="17"/>
  </w:num>
  <w:num w:numId="25">
    <w:abstractNumId w:val="2"/>
  </w:num>
  <w:num w:numId="26">
    <w:abstractNumId w:val="3"/>
  </w:num>
  <w:num w:numId="27">
    <w:abstractNumId w:val="2"/>
  </w:num>
  <w:num w:numId="28">
    <w:abstractNumId w:val="15"/>
  </w:num>
  <w:num w:numId="29">
    <w:abstractNumId w:val="10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47BB2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46262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2846"/>
    <w:rsid w:val="00205C7C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04BD"/>
    <w:rsid w:val="002C64D1"/>
    <w:rsid w:val="002C64F7"/>
    <w:rsid w:val="002F41F2"/>
    <w:rsid w:val="00301BF3"/>
    <w:rsid w:val="0030208D"/>
    <w:rsid w:val="003175A9"/>
    <w:rsid w:val="00323418"/>
    <w:rsid w:val="003357BF"/>
    <w:rsid w:val="00340383"/>
    <w:rsid w:val="003423A6"/>
    <w:rsid w:val="00355DC7"/>
    <w:rsid w:val="00364B08"/>
    <w:rsid w:val="00364FAD"/>
    <w:rsid w:val="0036738F"/>
    <w:rsid w:val="0036759C"/>
    <w:rsid w:val="00367AE5"/>
    <w:rsid w:val="00367D71"/>
    <w:rsid w:val="0038150A"/>
    <w:rsid w:val="00387FC7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20DB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6E26"/>
    <w:rsid w:val="004D77D3"/>
    <w:rsid w:val="004E2959"/>
    <w:rsid w:val="004F10A1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09B"/>
    <w:rsid w:val="005C35A5"/>
    <w:rsid w:val="005C5071"/>
    <w:rsid w:val="005C577C"/>
    <w:rsid w:val="005D0621"/>
    <w:rsid w:val="005D1E27"/>
    <w:rsid w:val="005D2A3E"/>
    <w:rsid w:val="005E022E"/>
    <w:rsid w:val="005E5215"/>
    <w:rsid w:val="005F1362"/>
    <w:rsid w:val="005F25FB"/>
    <w:rsid w:val="005F7F7E"/>
    <w:rsid w:val="006139DD"/>
    <w:rsid w:val="00614693"/>
    <w:rsid w:val="0061559A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03855"/>
    <w:rsid w:val="0070728E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42DC"/>
    <w:rsid w:val="00791437"/>
    <w:rsid w:val="00796FDB"/>
    <w:rsid w:val="007A368F"/>
    <w:rsid w:val="007B0C2C"/>
    <w:rsid w:val="007B278E"/>
    <w:rsid w:val="007B41B7"/>
    <w:rsid w:val="007C5C23"/>
    <w:rsid w:val="007E2A26"/>
    <w:rsid w:val="007E2D0F"/>
    <w:rsid w:val="007E3A99"/>
    <w:rsid w:val="007E520C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77287"/>
    <w:rsid w:val="00A85908"/>
    <w:rsid w:val="00A92D8F"/>
    <w:rsid w:val="00AA040C"/>
    <w:rsid w:val="00AB2295"/>
    <w:rsid w:val="00AB2988"/>
    <w:rsid w:val="00AB7999"/>
    <w:rsid w:val="00AC7D47"/>
    <w:rsid w:val="00AD3292"/>
    <w:rsid w:val="00AE42D6"/>
    <w:rsid w:val="00AE782F"/>
    <w:rsid w:val="00AE7AF0"/>
    <w:rsid w:val="00B500CA"/>
    <w:rsid w:val="00B50BEC"/>
    <w:rsid w:val="00B86314"/>
    <w:rsid w:val="00BA1C2E"/>
    <w:rsid w:val="00BB4BAC"/>
    <w:rsid w:val="00BC200B"/>
    <w:rsid w:val="00BC4756"/>
    <w:rsid w:val="00BC5362"/>
    <w:rsid w:val="00BC69A4"/>
    <w:rsid w:val="00BD5441"/>
    <w:rsid w:val="00BE0680"/>
    <w:rsid w:val="00BE305F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CF59C7"/>
    <w:rsid w:val="00D11E1C"/>
    <w:rsid w:val="00D160B0"/>
    <w:rsid w:val="00D17F94"/>
    <w:rsid w:val="00D223FC"/>
    <w:rsid w:val="00D264FF"/>
    <w:rsid w:val="00D26D1E"/>
    <w:rsid w:val="00D2739C"/>
    <w:rsid w:val="00D474CF"/>
    <w:rsid w:val="00D5547E"/>
    <w:rsid w:val="00D869A1"/>
    <w:rsid w:val="00DA413F"/>
    <w:rsid w:val="00DA4584"/>
    <w:rsid w:val="00DA614B"/>
    <w:rsid w:val="00DB3F41"/>
    <w:rsid w:val="00DC3060"/>
    <w:rsid w:val="00DE0FB2"/>
    <w:rsid w:val="00DF093E"/>
    <w:rsid w:val="00E01F42"/>
    <w:rsid w:val="00E206D6"/>
    <w:rsid w:val="00E33155"/>
    <w:rsid w:val="00E3366E"/>
    <w:rsid w:val="00E433B6"/>
    <w:rsid w:val="00E47211"/>
    <w:rsid w:val="00E52086"/>
    <w:rsid w:val="00E543A6"/>
    <w:rsid w:val="00E60479"/>
    <w:rsid w:val="00E61D73"/>
    <w:rsid w:val="00E73684"/>
    <w:rsid w:val="00E818D6"/>
    <w:rsid w:val="00E87F7A"/>
    <w:rsid w:val="00E94C7E"/>
    <w:rsid w:val="00E96BD7"/>
    <w:rsid w:val="00EA0DB1"/>
    <w:rsid w:val="00EA0EE9"/>
    <w:rsid w:val="00EC08BE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0238"/>
    <w:rsid w:val="00F74F53"/>
    <w:rsid w:val="00F7606D"/>
    <w:rsid w:val="00F81670"/>
    <w:rsid w:val="00F82024"/>
    <w:rsid w:val="00F95BC9"/>
    <w:rsid w:val="00FA624C"/>
    <w:rsid w:val="00FB7CBB"/>
    <w:rsid w:val="00FC7420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20C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7E520C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7E520C"/>
    <w:pPr>
      <w:numPr>
        <w:numId w:val="23"/>
      </w:numPr>
      <w:tabs>
        <w:tab w:val="left" w:pos="567"/>
      </w:tabs>
      <w:spacing w:before="240" w:after="240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7E520C"/>
    <w:pPr>
      <w:numPr>
        <w:numId w:val="24"/>
      </w:numPr>
      <w:tabs>
        <w:tab w:val="left" w:pos="993"/>
      </w:tabs>
      <w:spacing w:before="240" w:after="120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7E5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52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/TableCaption"/>
    <w:basedOn w:val="Normal"/>
    <w:next w:val="Normal"/>
    <w:unhideWhenUsed/>
    <w:qFormat/>
    <w:rsid w:val="007E520C"/>
    <w:pPr>
      <w:jc w:val="center"/>
    </w:pPr>
    <w:rPr>
      <w:b/>
    </w:rPr>
  </w:style>
  <w:style w:type="character" w:styleId="CommentReference">
    <w:name w:val="annotation reference"/>
    <w:rsid w:val="007E5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20C"/>
    <w:rPr>
      <w:sz w:val="20"/>
      <w:szCs w:val="20"/>
    </w:rPr>
  </w:style>
  <w:style w:type="paragraph" w:styleId="BalloonText">
    <w:name w:val="Balloon Text"/>
    <w:basedOn w:val="Normal"/>
    <w:link w:val="BalloonTextChar"/>
    <w:rsid w:val="007E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20C"/>
    <w:rPr>
      <w:rFonts w:ascii="Tahoma" w:hAnsi="Tahoma" w:cs="Tahoma"/>
      <w:color w:val="000000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7E520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E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20C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7E520C"/>
    <w:pPr>
      <w:numPr>
        <w:numId w:val="19"/>
      </w:numPr>
      <w:spacing w:after="120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7E520C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7E520C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7E520C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7E520C"/>
    <w:pPr>
      <w:numPr>
        <w:numId w:val="20"/>
      </w:numPr>
    </w:pPr>
  </w:style>
  <w:style w:type="character" w:customStyle="1" w:styleId="dLetterLettParaChar">
    <w:name w:val="dLetterLettPara Char"/>
    <w:basedOn w:val="dLetterListParaChar"/>
    <w:link w:val="dLetterLettPara"/>
    <w:rsid w:val="007E520C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7E520C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7E520C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7E520C"/>
    <w:pPr>
      <w:numPr>
        <w:numId w:val="21"/>
      </w:numPr>
    </w:pPr>
  </w:style>
  <w:style w:type="paragraph" w:customStyle="1" w:styleId="eRomanSubList">
    <w:name w:val="eRomanSubList"/>
    <w:basedOn w:val="dLetterListPara"/>
    <w:link w:val="eRomanSubListChar"/>
    <w:qFormat/>
    <w:rsid w:val="007E520C"/>
    <w:pPr>
      <w:numPr>
        <w:numId w:val="22"/>
      </w:numPr>
    </w:pPr>
  </w:style>
  <w:style w:type="character" w:customStyle="1" w:styleId="eRomanSubListChar">
    <w:name w:val="eRomanSubList Char"/>
    <w:link w:val="eRomanSubList"/>
    <w:rsid w:val="007E520C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7E520C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7E520C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7E520C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7E520C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7E520C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7E520C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520C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7E520C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E52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7E520C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7E520C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7E520C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7E520C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7E5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7E520C"/>
    <w:pPr>
      <w:numPr>
        <w:numId w:val="27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7E520C"/>
    <w:rPr>
      <w:color w:val="000000"/>
      <w:sz w:val="24"/>
      <w:szCs w:val="24"/>
    </w:rPr>
  </w:style>
  <w:style w:type="paragraph" w:styleId="NoSpacing">
    <w:name w:val="No Spacing"/>
    <w:uiPriority w:val="1"/>
    <w:rsid w:val="007E520C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7E52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7E520C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520C"/>
    <w:rPr>
      <w:i/>
    </w:rPr>
  </w:style>
  <w:style w:type="character" w:customStyle="1" w:styleId="QuoteChar">
    <w:name w:val="Quote Char"/>
    <w:link w:val="Quote"/>
    <w:uiPriority w:val="29"/>
    <w:rsid w:val="007E520C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7E520C"/>
    <w:pPr>
      <w:numPr>
        <w:numId w:val="26"/>
      </w:numPr>
    </w:pPr>
  </w:style>
  <w:style w:type="numbering" w:customStyle="1" w:styleId="StyleNumberedLeft0cmHanging075cm">
    <w:name w:val="Style Numbered Left:  0 cm Hanging:  0.75 cm"/>
    <w:basedOn w:val="NoList"/>
    <w:rsid w:val="007E520C"/>
    <w:pPr>
      <w:numPr>
        <w:numId w:val="25"/>
      </w:numPr>
    </w:pPr>
  </w:style>
  <w:style w:type="table" w:styleId="Table3Deffects1">
    <w:name w:val="Table 3D effects 1"/>
    <w:basedOn w:val="TableNormal"/>
    <w:rsid w:val="007E520C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E520C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7E520C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7E520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7E520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7E520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7E520C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20C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7E520C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7E520C"/>
    <w:pPr>
      <w:numPr>
        <w:numId w:val="23"/>
      </w:numPr>
      <w:tabs>
        <w:tab w:val="left" w:pos="567"/>
      </w:tabs>
      <w:spacing w:before="240" w:after="240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7E520C"/>
    <w:pPr>
      <w:numPr>
        <w:numId w:val="24"/>
      </w:numPr>
      <w:tabs>
        <w:tab w:val="left" w:pos="993"/>
      </w:tabs>
      <w:spacing w:before="240" w:after="120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7E5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52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/TableCaption"/>
    <w:basedOn w:val="Normal"/>
    <w:next w:val="Normal"/>
    <w:unhideWhenUsed/>
    <w:qFormat/>
    <w:rsid w:val="007E520C"/>
    <w:pPr>
      <w:jc w:val="center"/>
    </w:pPr>
    <w:rPr>
      <w:b/>
    </w:rPr>
  </w:style>
  <w:style w:type="character" w:styleId="CommentReference">
    <w:name w:val="annotation reference"/>
    <w:rsid w:val="007E5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20C"/>
    <w:rPr>
      <w:sz w:val="20"/>
      <w:szCs w:val="20"/>
    </w:rPr>
  </w:style>
  <w:style w:type="paragraph" w:styleId="BalloonText">
    <w:name w:val="Balloon Text"/>
    <w:basedOn w:val="Normal"/>
    <w:link w:val="BalloonTextChar"/>
    <w:rsid w:val="007E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20C"/>
    <w:rPr>
      <w:rFonts w:ascii="Tahoma" w:hAnsi="Tahoma" w:cs="Tahoma"/>
      <w:color w:val="000000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7E520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E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20C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7E520C"/>
    <w:pPr>
      <w:numPr>
        <w:numId w:val="19"/>
      </w:numPr>
      <w:spacing w:after="120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7E520C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7E520C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7E520C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7E520C"/>
    <w:pPr>
      <w:numPr>
        <w:numId w:val="20"/>
      </w:numPr>
    </w:pPr>
  </w:style>
  <w:style w:type="character" w:customStyle="1" w:styleId="dLetterLettParaChar">
    <w:name w:val="dLetterLettPara Char"/>
    <w:basedOn w:val="dLetterListParaChar"/>
    <w:link w:val="dLetterLettPara"/>
    <w:rsid w:val="007E520C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7E520C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7E520C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7E520C"/>
    <w:pPr>
      <w:numPr>
        <w:numId w:val="21"/>
      </w:numPr>
    </w:pPr>
  </w:style>
  <w:style w:type="paragraph" w:customStyle="1" w:styleId="eRomanSubList">
    <w:name w:val="eRomanSubList"/>
    <w:basedOn w:val="dLetterListPara"/>
    <w:link w:val="eRomanSubListChar"/>
    <w:qFormat/>
    <w:rsid w:val="007E520C"/>
    <w:pPr>
      <w:numPr>
        <w:numId w:val="22"/>
      </w:numPr>
    </w:pPr>
  </w:style>
  <w:style w:type="character" w:customStyle="1" w:styleId="eRomanSubListChar">
    <w:name w:val="eRomanSubList Char"/>
    <w:link w:val="eRomanSubList"/>
    <w:rsid w:val="007E520C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7E520C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7E520C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7E520C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7E520C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7E520C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7E520C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520C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7E520C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E52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7E520C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7E520C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7E520C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7E520C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7E5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7E520C"/>
    <w:pPr>
      <w:numPr>
        <w:numId w:val="27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7E520C"/>
    <w:rPr>
      <w:color w:val="000000"/>
      <w:sz w:val="24"/>
      <w:szCs w:val="24"/>
    </w:rPr>
  </w:style>
  <w:style w:type="paragraph" w:styleId="NoSpacing">
    <w:name w:val="No Spacing"/>
    <w:uiPriority w:val="1"/>
    <w:rsid w:val="007E520C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7E52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7E520C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520C"/>
    <w:rPr>
      <w:i/>
    </w:rPr>
  </w:style>
  <w:style w:type="character" w:customStyle="1" w:styleId="QuoteChar">
    <w:name w:val="Quote Char"/>
    <w:link w:val="Quote"/>
    <w:uiPriority w:val="29"/>
    <w:rsid w:val="007E520C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7E520C"/>
    <w:pPr>
      <w:numPr>
        <w:numId w:val="26"/>
      </w:numPr>
    </w:pPr>
  </w:style>
  <w:style w:type="numbering" w:customStyle="1" w:styleId="StyleNumberedLeft0cmHanging075cm">
    <w:name w:val="Style Numbered Left:  0 cm Hanging:  0.75 cm"/>
    <w:basedOn w:val="NoList"/>
    <w:rsid w:val="007E520C"/>
    <w:pPr>
      <w:numPr>
        <w:numId w:val="25"/>
      </w:numPr>
    </w:pPr>
  </w:style>
  <w:style w:type="table" w:styleId="Table3Deffects1">
    <w:name w:val="Table 3D effects 1"/>
    <w:basedOn w:val="TableNormal"/>
    <w:rsid w:val="007E520C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E520C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7E520C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7E520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7E520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7E520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7E520C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2DA693-DAD4-45DE-B60F-F9611172FD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FD60BCDF-EDDB-4034-AA35-0DDB1DDF8352}" type="asst">
      <dgm:prSet phldrT="[Text]" custT="1"/>
      <dgm:spPr>
        <a:solidFill>
          <a:schemeClr val="tx2">
            <a:lumMod val="40000"/>
            <a:lumOff val="6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Chief Executive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Paid Service</a:t>
          </a:r>
        </a:p>
      </dgm:t>
    </dgm:pt>
    <dgm:pt modelId="{BE48441C-CEAC-4E93-9809-390D0D206963}" type="parTrans" cxnId="{4DEC3876-1F1E-4BF9-A940-57E93370DB7A}">
      <dgm:prSet/>
      <dgm:spPr/>
      <dgm:t>
        <a:bodyPr/>
        <a:lstStyle/>
        <a:p>
          <a:endParaRPr lang="en-GB"/>
        </a:p>
      </dgm:t>
    </dgm:pt>
    <dgm:pt modelId="{58982A91-C46E-4CA0-A8C1-C9E20F80B396}" type="sibTrans" cxnId="{4DEC3876-1F1E-4BF9-A940-57E93370DB7A}">
      <dgm:prSet/>
      <dgm:spPr/>
      <dgm:t>
        <a:bodyPr/>
        <a:lstStyle/>
        <a:p>
          <a:endParaRPr lang="en-GB"/>
        </a:p>
      </dgm:t>
    </dgm:pt>
    <dgm:pt modelId="{BD7EC717-5317-49B1-90AB-446B9155FF18}">
      <dgm:prSet phldrT="[Text]" custT="1"/>
      <dgm:spPr>
        <a:solidFill>
          <a:schemeClr val="tx2">
            <a:lumMod val="20000"/>
            <a:lumOff val="80000"/>
            <a:alpha val="7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en-GB" sz="900" b="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Executive Director</a:t>
          </a:r>
        </a:p>
        <a:p>
          <a:pPr>
            <a:lnSpc>
              <a:spcPct val="100000"/>
            </a:lnSpc>
          </a:pPr>
          <a:r>
            <a:rPr lang="en-GB" sz="900" b="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Development</a:t>
          </a:r>
        </a:p>
      </dgm:t>
    </dgm:pt>
    <dgm:pt modelId="{5DE19582-B37D-483E-8D32-2B5D30B0670D}" type="parTrans" cxnId="{38BF2A0F-F243-410D-BAAE-7426872E2010}">
      <dgm:prSet/>
      <dgm:spPr/>
      <dgm:t>
        <a:bodyPr/>
        <a:lstStyle/>
        <a:p>
          <a:endParaRPr lang="en-GB"/>
        </a:p>
      </dgm:t>
    </dgm:pt>
    <dgm:pt modelId="{7F84D922-086B-4CB7-BD4A-F194158500E0}" type="sibTrans" cxnId="{38BF2A0F-F243-410D-BAAE-7426872E2010}">
      <dgm:prSet/>
      <dgm:spPr/>
      <dgm:t>
        <a:bodyPr/>
        <a:lstStyle/>
        <a:p>
          <a:endParaRPr lang="en-GB"/>
        </a:p>
      </dgm:t>
    </dgm:pt>
    <dgm:pt modelId="{A18C95FF-3275-4D8C-B11D-E1D05AC37C1F}">
      <dgm:prSet phldrT="[Text]" custT="1"/>
      <dgm:spPr>
        <a:solidFill>
          <a:schemeClr val="tx2">
            <a:lumMod val="20000"/>
            <a:lumOff val="80000"/>
            <a:alpha val="7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Interim Executive Director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Communities </a:t>
          </a:r>
        </a:p>
      </dgm:t>
    </dgm:pt>
    <dgm:pt modelId="{2BAD8EA6-87B2-43A9-B36A-E92AFE3B8E3F}" type="parTrans" cxnId="{9A2DEB7F-E93C-499F-B3F0-1D550C241BB5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8E6F0EAC-4D98-419E-B5A8-E726E3ECE275}" type="sibTrans" cxnId="{9A2DEB7F-E93C-499F-B3F0-1D550C241BB5}">
      <dgm:prSet/>
      <dgm:spPr/>
      <dgm:t>
        <a:bodyPr/>
        <a:lstStyle/>
        <a:p>
          <a:endParaRPr lang="en-GB"/>
        </a:p>
      </dgm:t>
    </dgm:pt>
    <dgm:pt modelId="{4ADFE649-8A70-48E5-971A-38D7D76CCB93}">
      <dgm:prSet phldrT="[Text]" custT="1"/>
      <dgm:spPr>
        <a:noFill/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 </a:t>
          </a:r>
        </a:p>
        <a:p>
          <a:pPr>
            <a:lnSpc>
              <a:spcPct val="100000"/>
            </a:lnSpc>
            <a:spcBef>
              <a:spcPct val="0"/>
            </a:spcBef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Business Improvement</a:t>
          </a:r>
        </a:p>
      </dgm:t>
    </dgm:pt>
    <dgm:pt modelId="{D611E79A-E2B3-4F93-B033-98A30AA31484}" type="parTrans" cxnId="{6BCBAC1F-D42C-42BA-84E3-DE7002721017}">
      <dgm:prSet/>
      <dgm:spPr/>
      <dgm:t>
        <a:bodyPr/>
        <a:lstStyle/>
        <a:p>
          <a:endParaRPr lang="en-GB"/>
        </a:p>
      </dgm:t>
    </dgm:pt>
    <dgm:pt modelId="{49FEE249-A73E-45A0-8CB2-FB675A3598FE}" type="sibTrans" cxnId="{6BCBAC1F-D42C-42BA-84E3-DE7002721017}">
      <dgm:prSet/>
      <dgm:spPr/>
      <dgm:t>
        <a:bodyPr/>
        <a:lstStyle/>
        <a:p>
          <a:endParaRPr lang="en-GB"/>
        </a:p>
      </dgm:t>
    </dgm:pt>
    <dgm:pt modelId="{D60FEE6C-7763-4067-90D9-6CCF0D69E7DA}">
      <dgm:prSet phldrT="[Text]" custT="1"/>
      <dgm:spPr>
        <a:noFill/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Regulatory Services and Community Safety</a:t>
          </a:r>
        </a:p>
      </dgm:t>
    </dgm:pt>
    <dgm:pt modelId="{EB263340-8894-41E1-AFA9-4D8F21013B2F}" type="parTrans" cxnId="{C7E5750A-C2C2-4AC0-86FE-180CFBB5339A}">
      <dgm:prSet/>
      <dgm:spPr/>
      <dgm:t>
        <a:bodyPr/>
        <a:lstStyle/>
        <a:p>
          <a:endParaRPr lang="en-GB"/>
        </a:p>
      </dgm:t>
    </dgm:pt>
    <dgm:pt modelId="{8AC645BC-E91D-4D66-8DFC-74026ADCC480}" type="sibTrans" cxnId="{C7E5750A-C2C2-4AC0-86FE-180CFBB5339A}">
      <dgm:prSet/>
      <dgm:spPr/>
      <dgm:t>
        <a:bodyPr/>
        <a:lstStyle/>
        <a:p>
          <a:endParaRPr lang="en-GB"/>
        </a:p>
      </dgm:t>
    </dgm:pt>
    <dgm:pt modelId="{AC9FD570-C60D-4CC1-981C-536CF1D9BDDD}">
      <dgm:prSet phldrT="[Text]" custT="1"/>
      <dgm:spPr>
        <a:solidFill>
          <a:schemeClr val="tx2">
            <a:lumMod val="40000"/>
            <a:lumOff val="6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Chief Finance Officer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s151 Officer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Financial Services  </a:t>
          </a:r>
        </a:p>
      </dgm:t>
    </dgm:pt>
    <dgm:pt modelId="{1D30CE14-2127-4002-8978-1ACE29DDC6E1}" type="parTrans" cxnId="{A6AB44D2-93BE-44EE-AF8C-3D67FE9EB8F1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98E837BC-847E-42D8-B23F-97134D4DBB14}" type="sibTrans" cxnId="{A6AB44D2-93BE-44EE-AF8C-3D67FE9EB8F1}">
      <dgm:prSet/>
      <dgm:spPr/>
      <dgm:t>
        <a:bodyPr/>
        <a:lstStyle/>
        <a:p>
          <a:endParaRPr lang="en-GB"/>
        </a:p>
      </dgm:t>
    </dgm:pt>
    <dgm:pt modelId="{C31337B9-2A55-491B-92BB-FC8DAC6CFB11}">
      <dgm:prSet phldrT="[Text]" custT="1"/>
      <dgm:spPr>
        <a:solidFill>
          <a:schemeClr val="tx2">
            <a:lumMod val="40000"/>
            <a:lumOff val="6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Monitoring Officer 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Returning Officer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Law &amp; Governance</a:t>
          </a:r>
        </a:p>
      </dgm:t>
    </dgm:pt>
    <dgm:pt modelId="{DC3B7A38-F439-47E6-934E-6889761B2496}" type="parTrans" cxnId="{830E741C-D512-423F-B1EC-A28778480F9A}">
      <dgm:prSet/>
      <dgm:spPr/>
      <dgm:t>
        <a:bodyPr/>
        <a:lstStyle/>
        <a:p>
          <a:endParaRPr lang="en-GB"/>
        </a:p>
      </dgm:t>
    </dgm:pt>
    <dgm:pt modelId="{1239BF38-9B7B-445F-B296-1A132AB41A1D}" type="sibTrans" cxnId="{830E741C-D512-423F-B1EC-A28778480F9A}">
      <dgm:prSet/>
      <dgm:spPr/>
      <dgm:t>
        <a:bodyPr/>
        <a:lstStyle/>
        <a:p>
          <a:endParaRPr lang="en-GB"/>
        </a:p>
      </dgm:t>
    </dgm:pt>
    <dgm:pt modelId="{06017AB8-1859-4065-880F-61CC8010FDDA}">
      <dgm:prSet phldrT="[Text]" custT="1"/>
      <dgm:spPr>
        <a:noFill/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 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Planning Services</a:t>
          </a:r>
        </a:p>
      </dgm:t>
    </dgm:pt>
    <dgm:pt modelId="{BC9010F9-FCB0-42CF-9245-FBFA79D54F5C}" type="parTrans" cxnId="{EE93715B-8646-4EB5-BBBA-0C860E38E197}">
      <dgm:prSet/>
      <dgm:spPr/>
      <dgm:t>
        <a:bodyPr/>
        <a:lstStyle/>
        <a:p>
          <a:endParaRPr lang="en-GB"/>
        </a:p>
      </dgm:t>
    </dgm:pt>
    <dgm:pt modelId="{7DA3E50D-0DCA-42F5-9355-D2DCA7D6B09C}" type="sibTrans" cxnId="{EE93715B-8646-4EB5-BBBA-0C860E38E197}">
      <dgm:prSet/>
      <dgm:spPr/>
      <dgm:t>
        <a:bodyPr/>
        <a:lstStyle/>
        <a:p>
          <a:endParaRPr lang="en-GB"/>
        </a:p>
      </dgm:t>
    </dgm:pt>
    <dgm:pt modelId="{0461F393-51BA-4046-8394-16CD41B8375A}">
      <dgm:prSet phldrT="[Text]" custT="1"/>
      <dgm:spPr>
        <a:solidFill>
          <a:schemeClr val="accent1">
            <a:lumMod val="60000"/>
            <a:lumOff val="40000"/>
            <a:alpha val="7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Assistant </a:t>
          </a:r>
        </a:p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Chief Executive</a:t>
          </a:r>
        </a:p>
      </dgm:t>
    </dgm:pt>
    <dgm:pt modelId="{B5CACD5D-A9D2-4263-9371-8A0CDB3758EF}" type="parTrans" cxnId="{4D2A4167-B893-42BD-8EE1-AF25864AD2D6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C8CD27F2-D3F7-4E89-B525-50AAB9C2BEA2}" type="sibTrans" cxnId="{4D2A4167-B893-42BD-8EE1-AF25864AD2D6}">
      <dgm:prSet/>
      <dgm:spPr/>
      <dgm:t>
        <a:bodyPr/>
        <a:lstStyle/>
        <a:p>
          <a:endParaRPr lang="en-GB"/>
        </a:p>
      </dgm:t>
    </dgm:pt>
    <dgm:pt modelId="{050E5D2A-9491-45E5-BF6B-3AF197F125A9}">
      <dgm:prSet custT="1"/>
      <dgm:spPr>
        <a:solidFill>
          <a:schemeClr val="tx2">
            <a:lumMod val="20000"/>
            <a:lumOff val="80000"/>
            <a:alpha val="70000"/>
          </a:schemeClr>
        </a:solidFill>
        <a:ln>
          <a:noFill/>
        </a:ln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Interim Director</a:t>
          </a:r>
        </a:p>
        <a:p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Housing</a:t>
          </a:r>
        </a:p>
      </dgm:t>
    </dgm:pt>
    <dgm:pt modelId="{81E540BB-D10F-4797-A909-16AD525D8788}" type="parTrans" cxnId="{25A6D787-4245-44F1-8AFC-BA8E99C407AD}">
      <dgm:prSet/>
      <dgm:spPr/>
      <dgm:t>
        <a:bodyPr/>
        <a:lstStyle/>
        <a:p>
          <a:endParaRPr lang="en-GB"/>
        </a:p>
      </dgm:t>
    </dgm:pt>
    <dgm:pt modelId="{D2C156C3-2CE9-4D9E-BBC6-C9604C1965D4}" type="sibTrans" cxnId="{25A6D787-4245-44F1-8AFC-BA8E99C407AD}">
      <dgm:prSet/>
      <dgm:spPr/>
      <dgm:t>
        <a:bodyPr/>
        <a:lstStyle/>
        <a:p>
          <a:endParaRPr lang="en-GB"/>
        </a:p>
      </dgm:t>
    </dgm:pt>
    <dgm:pt modelId="{2994D793-0961-4A24-BC11-2E6D12F3497D}">
      <dgm:prSet phldrT="[Text]" custT="1"/>
      <dgm:spPr>
        <a:noFill/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 </a:t>
          </a:r>
        </a:p>
        <a:p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Community Services</a:t>
          </a:r>
          <a:endParaRPr lang="en-GB" sz="900">
            <a:solidFill>
              <a:schemeClr val="accent1">
                <a:lumMod val="20000"/>
                <a:lumOff val="80000"/>
              </a:schemeClr>
            </a:solidFill>
          </a:endParaRPr>
        </a:p>
      </dgm:t>
    </dgm:pt>
    <dgm:pt modelId="{3A0C84C4-0791-418B-AFFE-BF0310B6E9FA}" type="parTrans" cxnId="{437881C0-F571-4E95-8140-06EEA33B855D}">
      <dgm:prSet/>
      <dgm:spPr/>
      <dgm:t>
        <a:bodyPr/>
        <a:lstStyle/>
        <a:p>
          <a:endParaRPr lang="en-GB"/>
        </a:p>
      </dgm:t>
    </dgm:pt>
    <dgm:pt modelId="{F2FCAF75-BEA5-40B1-BAB3-DBD346800D61}" type="sibTrans" cxnId="{437881C0-F571-4E95-8140-06EEA33B855D}">
      <dgm:prSet/>
      <dgm:spPr/>
      <dgm:t>
        <a:bodyPr/>
        <a:lstStyle/>
        <a:p>
          <a:endParaRPr lang="en-GB"/>
        </a:p>
      </dgm:t>
    </dgm:pt>
    <dgm:pt modelId="{A1DBFB2C-93CC-438B-A568-40FF625DBCE1}">
      <dgm:prSet custT="1"/>
      <dgm:spPr>
        <a:solidFill>
          <a:schemeClr val="tx2">
            <a:lumMod val="20000"/>
            <a:lumOff val="80000"/>
            <a:alpha val="50000"/>
          </a:schemeClr>
        </a:solidFill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Transition Director</a:t>
          </a:r>
          <a:endParaRPr lang="en-GB"/>
        </a:p>
      </dgm:t>
    </dgm:pt>
    <dgm:pt modelId="{04B07627-67B1-4C69-8494-63705033E994}" type="parTrans" cxnId="{9835C16F-E005-4E03-9741-84CB1B04AB8F}">
      <dgm:prSet/>
      <dgm:spPr/>
      <dgm:t>
        <a:bodyPr/>
        <a:lstStyle/>
        <a:p>
          <a:endParaRPr lang="en-GB"/>
        </a:p>
      </dgm:t>
    </dgm:pt>
    <dgm:pt modelId="{ED8587D4-1FEC-49B0-9D7B-207506887300}" type="sibTrans" cxnId="{9835C16F-E005-4E03-9741-84CB1B04AB8F}">
      <dgm:prSet/>
      <dgm:spPr/>
      <dgm:t>
        <a:bodyPr/>
        <a:lstStyle/>
        <a:p>
          <a:endParaRPr lang="en-GB"/>
        </a:p>
      </dgm:t>
    </dgm:pt>
    <dgm:pt modelId="{79CB4559-A4AB-4F86-A8F2-25A51D272A1E}">
      <dgm:prSet phldrT="[Text]" custT="1"/>
      <dgm:spPr>
        <a:noFill/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 Housing Services</a:t>
          </a:r>
        </a:p>
      </dgm:t>
    </dgm:pt>
    <dgm:pt modelId="{9D580A8D-5D37-4F93-998D-40BF84886B82}" type="parTrans" cxnId="{0ADA854B-3968-482B-81A7-D0BBF052BB8F}">
      <dgm:prSet/>
      <dgm:spPr/>
      <dgm:t>
        <a:bodyPr/>
        <a:lstStyle/>
        <a:p>
          <a:endParaRPr lang="en-GB"/>
        </a:p>
      </dgm:t>
    </dgm:pt>
    <dgm:pt modelId="{DCA04291-11E6-4BD4-A99A-5395D679E3D8}" type="sibTrans" cxnId="{0ADA854B-3968-482B-81A7-D0BBF052BB8F}">
      <dgm:prSet/>
      <dgm:spPr/>
      <dgm:t>
        <a:bodyPr/>
        <a:lstStyle/>
        <a:p>
          <a:endParaRPr lang="en-GB"/>
        </a:p>
      </dgm:t>
    </dgm:pt>
    <dgm:pt modelId="{513C64E5-833E-42CD-9E0D-C08B725943DF}" type="pres">
      <dgm:prSet presAssocID="{622DA693-DAD4-45DE-B60F-F9611172FD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77E55F2-63AE-40EA-A073-DFB006C8FB9E}" type="pres">
      <dgm:prSet presAssocID="{FD60BCDF-EDDB-4034-AA35-0DDB1DDF8352}" presName="hierRoot1" presStyleCnt="0">
        <dgm:presLayoutVars>
          <dgm:hierBranch/>
        </dgm:presLayoutVars>
      </dgm:prSet>
      <dgm:spPr/>
      <dgm:t>
        <a:bodyPr/>
        <a:lstStyle/>
        <a:p>
          <a:endParaRPr lang="en-GB"/>
        </a:p>
      </dgm:t>
    </dgm:pt>
    <dgm:pt modelId="{D27924D6-0209-472F-AD18-9D9ACCCD8103}" type="pres">
      <dgm:prSet presAssocID="{FD60BCDF-EDDB-4034-AA35-0DDB1DDF8352}" presName="rootComposite1" presStyleCnt="0"/>
      <dgm:spPr/>
      <dgm:t>
        <a:bodyPr/>
        <a:lstStyle/>
        <a:p>
          <a:endParaRPr lang="en-GB"/>
        </a:p>
      </dgm:t>
    </dgm:pt>
    <dgm:pt modelId="{7A71784F-AC2F-450E-BA32-A07B716208EE}" type="pres">
      <dgm:prSet presAssocID="{FD60BCDF-EDDB-4034-AA35-0DDB1DDF8352}" presName="rootText1" presStyleLbl="node0" presStyleIdx="0" presStyleCnt="1" custLinFactX="-100000" custLinFactNeighborX="-157767" custLinFactNeighborY="-518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FC8803-7B6F-4687-8963-02C7620C3EA6}" type="pres">
      <dgm:prSet presAssocID="{FD60BCDF-EDDB-4034-AA35-0DDB1DDF8352}" presName="rootConnector1" presStyleLbl="asst0" presStyleIdx="0" presStyleCnt="0"/>
      <dgm:spPr/>
      <dgm:t>
        <a:bodyPr/>
        <a:lstStyle/>
        <a:p>
          <a:endParaRPr lang="en-GB"/>
        </a:p>
      </dgm:t>
    </dgm:pt>
    <dgm:pt modelId="{10F0C165-1F28-498F-A049-8C88C4EDBF7A}" type="pres">
      <dgm:prSet presAssocID="{FD60BCDF-EDDB-4034-AA35-0DDB1DDF8352}" presName="hierChild2" presStyleCnt="0"/>
      <dgm:spPr/>
      <dgm:t>
        <a:bodyPr/>
        <a:lstStyle/>
        <a:p>
          <a:endParaRPr lang="en-GB"/>
        </a:p>
      </dgm:t>
    </dgm:pt>
    <dgm:pt modelId="{8B8EBD43-1684-4BAF-82E5-8DFE6ED483C0}" type="pres">
      <dgm:prSet presAssocID="{B5CACD5D-A9D2-4263-9371-8A0CDB3758EF}" presName="Name35" presStyleLbl="parChTrans1D2" presStyleIdx="0" presStyleCnt="7"/>
      <dgm:spPr/>
      <dgm:t>
        <a:bodyPr/>
        <a:lstStyle/>
        <a:p>
          <a:endParaRPr lang="en-GB"/>
        </a:p>
      </dgm:t>
    </dgm:pt>
    <dgm:pt modelId="{542B34C9-C1F0-4E3C-B73F-6FB2982F1647}" type="pres">
      <dgm:prSet presAssocID="{0461F393-51BA-4046-8394-16CD41B8375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F7F83A6-C667-4A8B-8732-747424D43031}" type="pres">
      <dgm:prSet presAssocID="{0461F393-51BA-4046-8394-16CD41B8375A}" presName="rootComposite" presStyleCnt="0"/>
      <dgm:spPr/>
      <dgm:t>
        <a:bodyPr/>
        <a:lstStyle/>
        <a:p>
          <a:endParaRPr lang="en-GB"/>
        </a:p>
      </dgm:t>
    </dgm:pt>
    <dgm:pt modelId="{E5691AA2-8609-49AE-8F9A-A5819E9BD808}" type="pres">
      <dgm:prSet presAssocID="{0461F393-51BA-4046-8394-16CD41B8375A}" presName="rootText" presStyleLbl="node2" presStyleIdx="0" presStyleCnt="7" custLinFactNeighborX="72458" custLinFactNeighborY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BAFBFCD-F93A-4EED-B1BF-84ACBF7172E6}" type="pres">
      <dgm:prSet presAssocID="{0461F393-51BA-4046-8394-16CD41B8375A}" presName="rootConnector" presStyleLbl="node2" presStyleIdx="0" presStyleCnt="7"/>
      <dgm:spPr/>
      <dgm:t>
        <a:bodyPr/>
        <a:lstStyle/>
        <a:p>
          <a:endParaRPr lang="en-GB"/>
        </a:p>
      </dgm:t>
    </dgm:pt>
    <dgm:pt modelId="{9F45AD20-53FE-4950-B42D-10D24C12D116}" type="pres">
      <dgm:prSet presAssocID="{0461F393-51BA-4046-8394-16CD41B8375A}" presName="hierChild4" presStyleCnt="0"/>
      <dgm:spPr/>
      <dgm:t>
        <a:bodyPr/>
        <a:lstStyle/>
        <a:p>
          <a:endParaRPr lang="en-GB"/>
        </a:p>
      </dgm:t>
    </dgm:pt>
    <dgm:pt modelId="{637F7728-2402-42E2-A7A2-5DE1EBA1DC44}" type="pres">
      <dgm:prSet presAssocID="{0461F393-51BA-4046-8394-16CD41B8375A}" presName="hierChild5" presStyleCnt="0"/>
      <dgm:spPr/>
      <dgm:t>
        <a:bodyPr/>
        <a:lstStyle/>
        <a:p>
          <a:endParaRPr lang="en-GB"/>
        </a:p>
      </dgm:t>
    </dgm:pt>
    <dgm:pt modelId="{55169AF4-2FB0-4424-98F9-54AB8AF6528B}" type="pres">
      <dgm:prSet presAssocID="{D611E79A-E2B3-4F93-B033-98A30AA31484}" presName="Name35" presStyleLbl="parChTrans1D2" presStyleIdx="1" presStyleCnt="7"/>
      <dgm:spPr/>
      <dgm:t>
        <a:bodyPr/>
        <a:lstStyle/>
        <a:p>
          <a:endParaRPr lang="en-GB"/>
        </a:p>
      </dgm:t>
    </dgm:pt>
    <dgm:pt modelId="{858AB7E6-11C6-47B0-A049-D10DEE8FB02F}" type="pres">
      <dgm:prSet presAssocID="{4ADFE649-8A70-48E5-971A-38D7D76CCB9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3BCD395-24B7-46A3-B321-13A6506D2054}" type="pres">
      <dgm:prSet presAssocID="{4ADFE649-8A70-48E5-971A-38D7D76CCB93}" presName="rootComposite" presStyleCnt="0"/>
      <dgm:spPr/>
      <dgm:t>
        <a:bodyPr/>
        <a:lstStyle/>
        <a:p>
          <a:endParaRPr lang="en-GB"/>
        </a:p>
      </dgm:t>
    </dgm:pt>
    <dgm:pt modelId="{5C9E09D4-74F4-4C4E-9F43-0CF9A09D4CF9}" type="pres">
      <dgm:prSet presAssocID="{4ADFE649-8A70-48E5-971A-38D7D76CCB93}" presName="rootText" presStyleLbl="node2" presStyleIdx="1" presStyleCnt="7" custScaleX="104195" custScaleY="112864" custLinFactY="100000" custLinFactNeighborX="48405" custLinFactNeighborY="1666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DBFA28-759E-4EF0-BE67-FE8090D9CA04}" type="pres">
      <dgm:prSet presAssocID="{4ADFE649-8A70-48E5-971A-38D7D76CCB93}" presName="rootConnector" presStyleLbl="node2" presStyleIdx="1" presStyleCnt="7"/>
      <dgm:spPr/>
      <dgm:t>
        <a:bodyPr/>
        <a:lstStyle/>
        <a:p>
          <a:endParaRPr lang="en-GB"/>
        </a:p>
      </dgm:t>
    </dgm:pt>
    <dgm:pt modelId="{D223B066-ED59-4D90-8F3D-55C7F732A423}" type="pres">
      <dgm:prSet presAssocID="{4ADFE649-8A70-48E5-971A-38D7D76CCB93}" presName="hierChild4" presStyleCnt="0"/>
      <dgm:spPr/>
      <dgm:t>
        <a:bodyPr/>
        <a:lstStyle/>
        <a:p>
          <a:endParaRPr lang="en-GB"/>
        </a:p>
      </dgm:t>
    </dgm:pt>
    <dgm:pt modelId="{6E245EBD-643D-41D7-A9D3-E67DBE127D96}" type="pres">
      <dgm:prSet presAssocID="{4ADFE649-8A70-48E5-971A-38D7D76CCB93}" presName="hierChild5" presStyleCnt="0"/>
      <dgm:spPr/>
      <dgm:t>
        <a:bodyPr/>
        <a:lstStyle/>
        <a:p>
          <a:endParaRPr lang="en-GB"/>
        </a:p>
      </dgm:t>
    </dgm:pt>
    <dgm:pt modelId="{0AB8C945-99DD-4D93-BBB0-235A0672AB34}" type="pres">
      <dgm:prSet presAssocID="{04B07627-67B1-4C69-8494-63705033E994}" presName="Name35" presStyleLbl="parChTrans1D2" presStyleIdx="2" presStyleCnt="7"/>
      <dgm:spPr/>
      <dgm:t>
        <a:bodyPr/>
        <a:lstStyle/>
        <a:p>
          <a:endParaRPr lang="en-GB"/>
        </a:p>
      </dgm:t>
    </dgm:pt>
    <dgm:pt modelId="{7EDBC9D9-3E23-4C5F-9106-0478ACCFA5F8}" type="pres">
      <dgm:prSet presAssocID="{A1DBFB2C-93CC-438B-A568-40FF625DBCE1}" presName="hierRoot2" presStyleCnt="0">
        <dgm:presLayoutVars>
          <dgm:hierBranch val="init"/>
        </dgm:presLayoutVars>
      </dgm:prSet>
      <dgm:spPr/>
    </dgm:pt>
    <dgm:pt modelId="{EB0F046B-92D2-45D7-A62A-7574A37C9AF9}" type="pres">
      <dgm:prSet presAssocID="{A1DBFB2C-93CC-438B-A568-40FF625DBCE1}" presName="rootComposite" presStyleCnt="0"/>
      <dgm:spPr/>
    </dgm:pt>
    <dgm:pt modelId="{EFCCADE4-7810-4A1C-BB93-B25983902BDE}" type="pres">
      <dgm:prSet presAssocID="{A1DBFB2C-93CC-438B-A568-40FF625DBCE1}" presName="rootText" presStyleLbl="node2" presStyleIdx="2" presStyleCnt="7" custLinFactNeighborX="-52553" custLinFactNeighborY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7CC115-F1A6-403A-A08B-79D9E6BC79D4}" type="pres">
      <dgm:prSet presAssocID="{A1DBFB2C-93CC-438B-A568-40FF625DBCE1}" presName="rootConnector" presStyleLbl="node2" presStyleIdx="2" presStyleCnt="7"/>
      <dgm:spPr/>
      <dgm:t>
        <a:bodyPr/>
        <a:lstStyle/>
        <a:p>
          <a:endParaRPr lang="en-GB"/>
        </a:p>
      </dgm:t>
    </dgm:pt>
    <dgm:pt modelId="{4893A7E0-33AC-4067-9AEE-469B1AAF176F}" type="pres">
      <dgm:prSet presAssocID="{A1DBFB2C-93CC-438B-A568-40FF625DBCE1}" presName="hierChild4" presStyleCnt="0"/>
      <dgm:spPr/>
    </dgm:pt>
    <dgm:pt modelId="{437BA6CB-CBC3-4169-BB54-58329536C89A}" type="pres">
      <dgm:prSet presAssocID="{A1DBFB2C-93CC-438B-A568-40FF625DBCE1}" presName="hierChild5" presStyleCnt="0"/>
      <dgm:spPr/>
    </dgm:pt>
    <dgm:pt modelId="{9C6688DA-A630-4B41-865A-0901175EAF92}" type="pres">
      <dgm:prSet presAssocID="{5DE19582-B37D-483E-8D32-2B5D30B0670D}" presName="Name35" presStyleLbl="parChTrans1D2" presStyleIdx="3" presStyleCnt="7"/>
      <dgm:spPr/>
      <dgm:t>
        <a:bodyPr/>
        <a:lstStyle/>
        <a:p>
          <a:endParaRPr lang="en-GB"/>
        </a:p>
      </dgm:t>
    </dgm:pt>
    <dgm:pt modelId="{4C050947-91FC-46D4-B8A9-C225BCCA7DB0}" type="pres">
      <dgm:prSet presAssocID="{BD7EC717-5317-49B1-90AB-446B9155FF1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F7BFC3A-390D-419C-9916-D150B25DAAFB}" type="pres">
      <dgm:prSet presAssocID="{BD7EC717-5317-49B1-90AB-446B9155FF18}" presName="rootComposite" presStyleCnt="0"/>
      <dgm:spPr/>
      <dgm:t>
        <a:bodyPr/>
        <a:lstStyle/>
        <a:p>
          <a:endParaRPr lang="en-GB"/>
        </a:p>
      </dgm:t>
    </dgm:pt>
    <dgm:pt modelId="{8AD41014-9E5D-4CB2-8533-5D8653E9544C}" type="pres">
      <dgm:prSet presAssocID="{BD7EC717-5317-49B1-90AB-446B9155FF18}" presName="rootText" presStyleLbl="node2" presStyleIdx="3" presStyleCnt="7" custScaleX="111433" custScaleY="97092" custLinFactNeighborX="-52369" custLinFactNeighborY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9EC5DE6-6098-41C0-B9CF-92B254031B1D}" type="pres">
      <dgm:prSet presAssocID="{BD7EC717-5317-49B1-90AB-446B9155FF18}" presName="rootConnector" presStyleLbl="node2" presStyleIdx="3" presStyleCnt="7"/>
      <dgm:spPr/>
      <dgm:t>
        <a:bodyPr/>
        <a:lstStyle/>
        <a:p>
          <a:endParaRPr lang="en-GB"/>
        </a:p>
      </dgm:t>
    </dgm:pt>
    <dgm:pt modelId="{53CD71E8-E097-43CF-B483-8EE56610BC03}" type="pres">
      <dgm:prSet presAssocID="{BD7EC717-5317-49B1-90AB-446B9155FF18}" presName="hierChild4" presStyleCnt="0"/>
      <dgm:spPr/>
      <dgm:t>
        <a:bodyPr/>
        <a:lstStyle/>
        <a:p>
          <a:endParaRPr lang="en-GB"/>
        </a:p>
      </dgm:t>
    </dgm:pt>
    <dgm:pt modelId="{F492A157-74D1-4437-8021-DFCB4D4EC9A7}" type="pres">
      <dgm:prSet presAssocID="{BC9010F9-FCB0-42CF-9245-FBFA79D54F5C}" presName="Name37" presStyleLbl="parChTrans1D3" presStyleIdx="0" presStyleCnt="5"/>
      <dgm:spPr/>
      <dgm:t>
        <a:bodyPr/>
        <a:lstStyle/>
        <a:p>
          <a:endParaRPr lang="en-GB"/>
        </a:p>
      </dgm:t>
    </dgm:pt>
    <dgm:pt modelId="{09EA3A5A-B1F2-48BC-ACFC-476F776251FC}" type="pres">
      <dgm:prSet presAssocID="{06017AB8-1859-4065-880F-61CC8010FD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1BBA635-6654-438F-A795-A14A1D8D0681}" type="pres">
      <dgm:prSet presAssocID="{06017AB8-1859-4065-880F-61CC8010FDDA}" presName="rootComposite" presStyleCnt="0"/>
      <dgm:spPr/>
      <dgm:t>
        <a:bodyPr/>
        <a:lstStyle/>
        <a:p>
          <a:endParaRPr lang="en-GB"/>
        </a:p>
      </dgm:t>
    </dgm:pt>
    <dgm:pt modelId="{77FC7EF9-176F-4819-89BC-EE346BD9F4E8}" type="pres">
      <dgm:prSet presAssocID="{06017AB8-1859-4065-880F-61CC8010FDDA}" presName="rootText" presStyleLbl="node3" presStyleIdx="0" presStyleCnt="5" custScaleX="97124" custScaleY="144013" custLinFactY="27533" custLinFactNeighborX="-55990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1ACBBE-EB7C-400B-8F1D-A5C66B17F81B}" type="pres">
      <dgm:prSet presAssocID="{06017AB8-1859-4065-880F-61CC8010FDDA}" presName="rootConnector" presStyleLbl="node3" presStyleIdx="0" presStyleCnt="5"/>
      <dgm:spPr/>
      <dgm:t>
        <a:bodyPr/>
        <a:lstStyle/>
        <a:p>
          <a:endParaRPr lang="en-GB"/>
        </a:p>
      </dgm:t>
    </dgm:pt>
    <dgm:pt modelId="{AB4D901D-51DA-4DA9-B8B7-A48E66122A6A}" type="pres">
      <dgm:prSet presAssocID="{06017AB8-1859-4065-880F-61CC8010FDDA}" presName="hierChild4" presStyleCnt="0"/>
      <dgm:spPr/>
      <dgm:t>
        <a:bodyPr/>
        <a:lstStyle/>
        <a:p>
          <a:endParaRPr lang="en-GB"/>
        </a:p>
      </dgm:t>
    </dgm:pt>
    <dgm:pt modelId="{5F1594C1-79AD-463E-8B0D-766BC71B8D3B}" type="pres">
      <dgm:prSet presAssocID="{06017AB8-1859-4065-880F-61CC8010FDDA}" presName="hierChild5" presStyleCnt="0"/>
      <dgm:spPr/>
      <dgm:t>
        <a:bodyPr/>
        <a:lstStyle/>
        <a:p>
          <a:endParaRPr lang="en-GB"/>
        </a:p>
      </dgm:t>
    </dgm:pt>
    <dgm:pt modelId="{0073C6BF-C286-47F9-92BA-7FCF939A2FF1}" type="pres">
      <dgm:prSet presAssocID="{BD7EC717-5317-49B1-90AB-446B9155FF18}" presName="hierChild5" presStyleCnt="0"/>
      <dgm:spPr/>
      <dgm:t>
        <a:bodyPr/>
        <a:lstStyle/>
        <a:p>
          <a:endParaRPr lang="en-GB"/>
        </a:p>
      </dgm:t>
    </dgm:pt>
    <dgm:pt modelId="{044E31A2-F285-4CC4-B03D-AF2AD5116258}" type="pres">
      <dgm:prSet presAssocID="{2BAD8EA6-87B2-43A9-B36A-E92AFE3B8E3F}" presName="Name35" presStyleLbl="parChTrans1D2" presStyleIdx="4" presStyleCnt="7"/>
      <dgm:spPr/>
      <dgm:t>
        <a:bodyPr/>
        <a:lstStyle/>
        <a:p>
          <a:endParaRPr lang="en-GB"/>
        </a:p>
      </dgm:t>
    </dgm:pt>
    <dgm:pt modelId="{604AAFF9-80BF-4192-9109-920F09C8FFB1}" type="pres">
      <dgm:prSet presAssocID="{A18C95FF-3275-4D8C-B11D-E1D05AC37C1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03F4499-F90F-4AA9-9133-C94D04149732}" type="pres">
      <dgm:prSet presAssocID="{A18C95FF-3275-4D8C-B11D-E1D05AC37C1F}" presName="rootComposite" presStyleCnt="0"/>
      <dgm:spPr/>
      <dgm:t>
        <a:bodyPr/>
        <a:lstStyle/>
        <a:p>
          <a:endParaRPr lang="en-GB"/>
        </a:p>
      </dgm:t>
    </dgm:pt>
    <dgm:pt modelId="{4FDFC246-4D15-496D-90D6-348B4301BDC0}" type="pres">
      <dgm:prSet presAssocID="{A18C95FF-3275-4D8C-B11D-E1D05AC37C1F}" presName="rootText" presStyleLbl="node2" presStyleIdx="4" presStyleCnt="7" custScaleX="101456" custScaleY="226543" custLinFactNeighborX="-65049" custLinFactNeighborY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A1986C4-D3A5-4EE2-90D6-6050026492E8}" type="pres">
      <dgm:prSet presAssocID="{A18C95FF-3275-4D8C-B11D-E1D05AC37C1F}" presName="rootConnector" presStyleLbl="node2" presStyleIdx="4" presStyleCnt="7"/>
      <dgm:spPr/>
      <dgm:t>
        <a:bodyPr/>
        <a:lstStyle/>
        <a:p>
          <a:endParaRPr lang="en-GB"/>
        </a:p>
      </dgm:t>
    </dgm:pt>
    <dgm:pt modelId="{1CD53F09-16D3-468A-8923-76AC5E5D907D}" type="pres">
      <dgm:prSet presAssocID="{A18C95FF-3275-4D8C-B11D-E1D05AC37C1F}" presName="hierChild4" presStyleCnt="0"/>
      <dgm:spPr/>
      <dgm:t>
        <a:bodyPr/>
        <a:lstStyle/>
        <a:p>
          <a:endParaRPr lang="en-GB"/>
        </a:p>
      </dgm:t>
    </dgm:pt>
    <dgm:pt modelId="{B7E8368D-F4D2-407B-AE86-9AD45159BEDC}" type="pres">
      <dgm:prSet presAssocID="{3A0C84C4-0791-418B-AFFE-BF0310B6E9FA}" presName="Name37" presStyleLbl="parChTrans1D3" presStyleIdx="1" presStyleCnt="5"/>
      <dgm:spPr/>
      <dgm:t>
        <a:bodyPr/>
        <a:lstStyle/>
        <a:p>
          <a:endParaRPr lang="en-GB"/>
        </a:p>
      </dgm:t>
    </dgm:pt>
    <dgm:pt modelId="{F7E1B805-51F5-4643-BCF7-3E99CBCA953A}" type="pres">
      <dgm:prSet presAssocID="{2994D793-0961-4A24-BC11-2E6D12F3497D}" presName="hierRoot2" presStyleCnt="0">
        <dgm:presLayoutVars>
          <dgm:hierBranch val="init"/>
        </dgm:presLayoutVars>
      </dgm:prSet>
      <dgm:spPr/>
    </dgm:pt>
    <dgm:pt modelId="{FF947BF9-A06F-43E9-9063-4FB45F0C04FF}" type="pres">
      <dgm:prSet presAssocID="{2994D793-0961-4A24-BC11-2E6D12F3497D}" presName="rootComposite" presStyleCnt="0"/>
      <dgm:spPr/>
    </dgm:pt>
    <dgm:pt modelId="{AA011049-9064-4AAC-9BC1-7DCFC17DB230}" type="pres">
      <dgm:prSet presAssocID="{2994D793-0961-4A24-BC11-2E6D12F3497D}" presName="rootText" presStyleLbl="node3" presStyleIdx="1" presStyleCnt="5" custScaleX="93379" custScaleY="148474" custLinFactNeighborX="-66176" custLinFactNeighborY="-191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C7AEFC8-1BDF-44D6-AD57-BFC3CE290AD9}" type="pres">
      <dgm:prSet presAssocID="{2994D793-0961-4A24-BC11-2E6D12F3497D}" presName="rootConnector" presStyleLbl="node3" presStyleIdx="1" presStyleCnt="5"/>
      <dgm:spPr/>
      <dgm:t>
        <a:bodyPr/>
        <a:lstStyle/>
        <a:p>
          <a:endParaRPr lang="en-GB"/>
        </a:p>
      </dgm:t>
    </dgm:pt>
    <dgm:pt modelId="{B679242C-B00F-4098-BA9D-85CDCEECDEF9}" type="pres">
      <dgm:prSet presAssocID="{2994D793-0961-4A24-BC11-2E6D12F3497D}" presName="hierChild4" presStyleCnt="0"/>
      <dgm:spPr/>
    </dgm:pt>
    <dgm:pt modelId="{96FAE4BB-57EE-4E05-B533-C2984AED5A49}" type="pres">
      <dgm:prSet presAssocID="{2994D793-0961-4A24-BC11-2E6D12F3497D}" presName="hierChild5" presStyleCnt="0"/>
      <dgm:spPr/>
    </dgm:pt>
    <dgm:pt modelId="{E4FD0AAD-3CEF-4CEE-A6F3-7619D6D1DBB2}" type="pres">
      <dgm:prSet presAssocID="{A18C95FF-3275-4D8C-B11D-E1D05AC37C1F}" presName="hierChild5" presStyleCnt="0"/>
      <dgm:spPr/>
      <dgm:t>
        <a:bodyPr/>
        <a:lstStyle/>
        <a:p>
          <a:endParaRPr lang="en-GB"/>
        </a:p>
      </dgm:t>
    </dgm:pt>
    <dgm:pt modelId="{3ECF9D51-5734-4F52-8988-8C0DCF836163}" type="pres">
      <dgm:prSet presAssocID="{81E540BB-D10F-4797-A909-16AD525D8788}" presName="Name35" presStyleLbl="parChTrans1D2" presStyleIdx="5" presStyleCnt="7"/>
      <dgm:spPr/>
      <dgm:t>
        <a:bodyPr/>
        <a:lstStyle/>
        <a:p>
          <a:endParaRPr lang="en-GB"/>
        </a:p>
      </dgm:t>
    </dgm:pt>
    <dgm:pt modelId="{1CE1D0DE-F9E1-4F12-BEB5-A9C6AB2C979B}" type="pres">
      <dgm:prSet presAssocID="{050E5D2A-9491-45E5-BF6B-3AF197F125A9}" presName="hierRoot2" presStyleCnt="0">
        <dgm:presLayoutVars>
          <dgm:hierBranch val="init"/>
        </dgm:presLayoutVars>
      </dgm:prSet>
      <dgm:spPr/>
    </dgm:pt>
    <dgm:pt modelId="{8BE49DC1-2DFF-4F32-8D99-5CA991049BC5}" type="pres">
      <dgm:prSet presAssocID="{050E5D2A-9491-45E5-BF6B-3AF197F125A9}" presName="rootComposite" presStyleCnt="0"/>
      <dgm:spPr/>
    </dgm:pt>
    <dgm:pt modelId="{1588D1CF-5C0A-47AF-8789-012C52A765FB}" type="pres">
      <dgm:prSet presAssocID="{050E5D2A-9491-45E5-BF6B-3AF197F125A9}" presName="rootText" presStyleLbl="node2" presStyleIdx="5" presStyleCnt="7" custLinFactNeighborX="-66321" custLinFactNeighborY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1060830-E7ED-48DF-B1A6-00335A19DDF3}" type="pres">
      <dgm:prSet presAssocID="{050E5D2A-9491-45E5-BF6B-3AF197F125A9}" presName="rootConnector" presStyleLbl="node2" presStyleIdx="5" presStyleCnt="7"/>
      <dgm:spPr/>
      <dgm:t>
        <a:bodyPr/>
        <a:lstStyle/>
        <a:p>
          <a:endParaRPr lang="en-GB"/>
        </a:p>
      </dgm:t>
    </dgm:pt>
    <dgm:pt modelId="{805F58F7-8377-41FA-AB37-BB9D1FE48E0C}" type="pres">
      <dgm:prSet presAssocID="{050E5D2A-9491-45E5-BF6B-3AF197F125A9}" presName="hierChild4" presStyleCnt="0"/>
      <dgm:spPr/>
    </dgm:pt>
    <dgm:pt modelId="{E45CE048-7867-4012-8EE5-8BB740691A13}" type="pres">
      <dgm:prSet presAssocID="{9D580A8D-5D37-4F93-998D-40BF84886B82}" presName="Name37" presStyleLbl="parChTrans1D3" presStyleIdx="2" presStyleCnt="5"/>
      <dgm:spPr/>
      <dgm:t>
        <a:bodyPr/>
        <a:lstStyle/>
        <a:p>
          <a:endParaRPr lang="en-GB"/>
        </a:p>
      </dgm:t>
    </dgm:pt>
    <dgm:pt modelId="{D11FE22A-E3CB-43FC-AAEA-5AB9488FB358}" type="pres">
      <dgm:prSet presAssocID="{79CB4559-A4AB-4F86-A8F2-25A51D272A1E}" presName="hierRoot2" presStyleCnt="0">
        <dgm:presLayoutVars>
          <dgm:hierBranch val="init"/>
        </dgm:presLayoutVars>
      </dgm:prSet>
      <dgm:spPr/>
    </dgm:pt>
    <dgm:pt modelId="{C21F8260-E2FF-4F70-B2A2-1E3DDA0C5D47}" type="pres">
      <dgm:prSet presAssocID="{79CB4559-A4AB-4F86-A8F2-25A51D272A1E}" presName="rootComposite" presStyleCnt="0"/>
      <dgm:spPr/>
    </dgm:pt>
    <dgm:pt modelId="{DE86EB9F-A7CE-4C1B-9F7C-53BFF2FA7406}" type="pres">
      <dgm:prSet presAssocID="{79CB4559-A4AB-4F86-A8F2-25A51D272A1E}" presName="rootText" presStyleLbl="node3" presStyleIdx="2" presStyleCnt="5" custLinFactY="24625" custLinFactNeighborX="-67084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056FB06-C05D-4581-BDF0-EDD0C8BE937E}" type="pres">
      <dgm:prSet presAssocID="{79CB4559-A4AB-4F86-A8F2-25A51D272A1E}" presName="rootConnector" presStyleLbl="node3" presStyleIdx="2" presStyleCnt="5"/>
      <dgm:spPr/>
      <dgm:t>
        <a:bodyPr/>
        <a:lstStyle/>
        <a:p>
          <a:endParaRPr lang="en-GB"/>
        </a:p>
      </dgm:t>
    </dgm:pt>
    <dgm:pt modelId="{5F8C9F26-6E8C-44D8-903D-55F639386B44}" type="pres">
      <dgm:prSet presAssocID="{79CB4559-A4AB-4F86-A8F2-25A51D272A1E}" presName="hierChild4" presStyleCnt="0"/>
      <dgm:spPr/>
    </dgm:pt>
    <dgm:pt modelId="{00D2436C-CE6A-4661-AA3C-BCEE71C4310B}" type="pres">
      <dgm:prSet presAssocID="{79CB4559-A4AB-4F86-A8F2-25A51D272A1E}" presName="hierChild5" presStyleCnt="0"/>
      <dgm:spPr/>
    </dgm:pt>
    <dgm:pt modelId="{DF0E48F4-B64E-4865-90D4-7E759E637A44}" type="pres">
      <dgm:prSet presAssocID="{EB263340-8894-41E1-AFA9-4D8F21013B2F}" presName="Name37" presStyleLbl="parChTrans1D3" presStyleIdx="3" presStyleCnt="5"/>
      <dgm:spPr/>
      <dgm:t>
        <a:bodyPr/>
        <a:lstStyle/>
        <a:p>
          <a:endParaRPr lang="en-GB"/>
        </a:p>
      </dgm:t>
    </dgm:pt>
    <dgm:pt modelId="{B1C7E563-9208-446E-B129-4D18065745BC}" type="pres">
      <dgm:prSet presAssocID="{D60FEE6C-7763-4067-90D9-6CCF0D69E7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5B07540-A181-4B47-B7C8-848B8C565DA1}" type="pres">
      <dgm:prSet presAssocID="{D60FEE6C-7763-4067-90D9-6CCF0D69E7DA}" presName="rootComposite" presStyleCnt="0"/>
      <dgm:spPr/>
      <dgm:t>
        <a:bodyPr/>
        <a:lstStyle/>
        <a:p>
          <a:endParaRPr lang="en-GB"/>
        </a:p>
      </dgm:t>
    </dgm:pt>
    <dgm:pt modelId="{08991A81-20C4-49DF-BD43-9231F4D1413A}" type="pres">
      <dgm:prSet presAssocID="{D60FEE6C-7763-4067-90D9-6CCF0D69E7DA}" presName="rootText" presStyleLbl="node3" presStyleIdx="3" presStyleCnt="5" custScaleY="195802" custLinFactY="3809" custLinFactNeighborX="-67084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4AF98C2-0576-4032-9023-4ED3161227C7}" type="pres">
      <dgm:prSet presAssocID="{D60FEE6C-7763-4067-90D9-6CCF0D69E7DA}" presName="rootConnector" presStyleLbl="node3" presStyleIdx="3" presStyleCnt="5"/>
      <dgm:spPr/>
      <dgm:t>
        <a:bodyPr/>
        <a:lstStyle/>
        <a:p>
          <a:endParaRPr lang="en-GB"/>
        </a:p>
      </dgm:t>
    </dgm:pt>
    <dgm:pt modelId="{A7682C66-81F6-463F-B9F8-9567E0D783B4}" type="pres">
      <dgm:prSet presAssocID="{D60FEE6C-7763-4067-90D9-6CCF0D69E7DA}" presName="hierChild4" presStyleCnt="0"/>
      <dgm:spPr/>
      <dgm:t>
        <a:bodyPr/>
        <a:lstStyle/>
        <a:p>
          <a:endParaRPr lang="en-GB"/>
        </a:p>
      </dgm:t>
    </dgm:pt>
    <dgm:pt modelId="{7B8644DF-628A-4C6B-9329-6411761E0017}" type="pres">
      <dgm:prSet presAssocID="{D60FEE6C-7763-4067-90D9-6CCF0D69E7DA}" presName="hierChild5" presStyleCnt="0"/>
      <dgm:spPr/>
      <dgm:t>
        <a:bodyPr/>
        <a:lstStyle/>
        <a:p>
          <a:endParaRPr lang="en-GB"/>
        </a:p>
      </dgm:t>
    </dgm:pt>
    <dgm:pt modelId="{7A4DEC70-FBF4-494A-AC24-AFA5C2C445BD}" type="pres">
      <dgm:prSet presAssocID="{050E5D2A-9491-45E5-BF6B-3AF197F125A9}" presName="hierChild5" presStyleCnt="0"/>
      <dgm:spPr/>
    </dgm:pt>
    <dgm:pt modelId="{1D287297-B06F-4130-9858-19DDF796FFC2}" type="pres">
      <dgm:prSet presAssocID="{1D30CE14-2127-4002-8978-1ACE29DDC6E1}" presName="Name35" presStyleLbl="parChTrans1D2" presStyleIdx="6" presStyleCnt="7"/>
      <dgm:spPr/>
      <dgm:t>
        <a:bodyPr/>
        <a:lstStyle/>
        <a:p>
          <a:endParaRPr lang="en-GB"/>
        </a:p>
      </dgm:t>
    </dgm:pt>
    <dgm:pt modelId="{EC819B76-D966-416F-9202-7C850B3AD165}" type="pres">
      <dgm:prSet presAssocID="{AC9FD570-C60D-4CC1-981C-536CF1D9BDD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35123F2-CCA1-4469-B283-7AC628EA3831}" type="pres">
      <dgm:prSet presAssocID="{AC9FD570-C60D-4CC1-981C-536CF1D9BDDD}" presName="rootComposite" presStyleCnt="0"/>
      <dgm:spPr/>
      <dgm:t>
        <a:bodyPr/>
        <a:lstStyle/>
        <a:p>
          <a:endParaRPr lang="en-GB"/>
        </a:p>
      </dgm:t>
    </dgm:pt>
    <dgm:pt modelId="{59517774-EEFB-4606-B731-DDCCAAE81B9C}" type="pres">
      <dgm:prSet presAssocID="{AC9FD570-C60D-4CC1-981C-536CF1D9BDDD}" presName="rootText" presStyleLbl="node2" presStyleIdx="6" presStyleCnt="7" custScaleY="179065" custLinFactNeighborX="-66900" custLinFactNeighborY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C2CBBA1-8D53-4140-AE77-D7FC4D4F1242}" type="pres">
      <dgm:prSet presAssocID="{AC9FD570-C60D-4CC1-981C-536CF1D9BDDD}" presName="rootConnector" presStyleLbl="node2" presStyleIdx="6" presStyleCnt="7"/>
      <dgm:spPr/>
      <dgm:t>
        <a:bodyPr/>
        <a:lstStyle/>
        <a:p>
          <a:endParaRPr lang="en-GB"/>
        </a:p>
      </dgm:t>
    </dgm:pt>
    <dgm:pt modelId="{74A96819-0F55-430D-B13C-B0C39CE20116}" type="pres">
      <dgm:prSet presAssocID="{AC9FD570-C60D-4CC1-981C-536CF1D9BDDD}" presName="hierChild4" presStyleCnt="0"/>
      <dgm:spPr/>
      <dgm:t>
        <a:bodyPr/>
        <a:lstStyle/>
        <a:p>
          <a:endParaRPr lang="en-GB"/>
        </a:p>
      </dgm:t>
    </dgm:pt>
    <dgm:pt modelId="{3B60260E-141A-4A62-BE6D-D65BCFFDCD72}" type="pres">
      <dgm:prSet presAssocID="{DC3B7A38-F439-47E6-934E-6889761B2496}" presName="Name37" presStyleLbl="parChTrans1D3" presStyleIdx="4" presStyleCnt="5"/>
      <dgm:spPr/>
      <dgm:t>
        <a:bodyPr/>
        <a:lstStyle/>
        <a:p>
          <a:endParaRPr lang="en-GB"/>
        </a:p>
      </dgm:t>
    </dgm:pt>
    <dgm:pt modelId="{3B172E92-F87F-49A8-B95C-91769D6B0AA2}" type="pres">
      <dgm:prSet presAssocID="{C31337B9-2A55-491B-92BB-FC8DAC6CFB1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60594A5-5F36-461A-AEB1-51419A2C7588}" type="pres">
      <dgm:prSet presAssocID="{C31337B9-2A55-491B-92BB-FC8DAC6CFB11}" presName="rootComposite" presStyleCnt="0"/>
      <dgm:spPr/>
      <dgm:t>
        <a:bodyPr/>
        <a:lstStyle/>
        <a:p>
          <a:endParaRPr lang="en-GB"/>
        </a:p>
      </dgm:t>
    </dgm:pt>
    <dgm:pt modelId="{441B4FDC-1D32-4322-8FA4-2F3C389EAE7D}" type="pres">
      <dgm:prSet presAssocID="{C31337B9-2A55-491B-92BB-FC8DAC6CFB11}" presName="rootText" presStyleLbl="node3" presStyleIdx="4" presStyleCnt="5" custScaleY="179456" custLinFactNeighborX="-66805" custLinFactNeighborY="566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DF2C4C1-80D4-4D27-912D-1AD6E496232A}" type="pres">
      <dgm:prSet presAssocID="{C31337B9-2A55-491B-92BB-FC8DAC6CFB11}" presName="rootConnector" presStyleLbl="node3" presStyleIdx="4" presStyleCnt="5"/>
      <dgm:spPr/>
      <dgm:t>
        <a:bodyPr/>
        <a:lstStyle/>
        <a:p>
          <a:endParaRPr lang="en-GB"/>
        </a:p>
      </dgm:t>
    </dgm:pt>
    <dgm:pt modelId="{E39980AD-943F-426B-9886-3866983184CD}" type="pres">
      <dgm:prSet presAssocID="{C31337B9-2A55-491B-92BB-FC8DAC6CFB11}" presName="hierChild4" presStyleCnt="0"/>
      <dgm:spPr/>
      <dgm:t>
        <a:bodyPr/>
        <a:lstStyle/>
        <a:p>
          <a:endParaRPr lang="en-GB"/>
        </a:p>
      </dgm:t>
    </dgm:pt>
    <dgm:pt modelId="{A39662DD-30F4-4314-95B9-1E44F88F0185}" type="pres">
      <dgm:prSet presAssocID="{C31337B9-2A55-491B-92BB-FC8DAC6CFB11}" presName="hierChild5" presStyleCnt="0"/>
      <dgm:spPr/>
      <dgm:t>
        <a:bodyPr/>
        <a:lstStyle/>
        <a:p>
          <a:endParaRPr lang="en-GB"/>
        </a:p>
      </dgm:t>
    </dgm:pt>
    <dgm:pt modelId="{601A1E16-1AD5-4971-8E17-3326EBD9D06A}" type="pres">
      <dgm:prSet presAssocID="{AC9FD570-C60D-4CC1-981C-536CF1D9BDDD}" presName="hierChild5" presStyleCnt="0"/>
      <dgm:spPr/>
      <dgm:t>
        <a:bodyPr/>
        <a:lstStyle/>
        <a:p>
          <a:endParaRPr lang="en-GB"/>
        </a:p>
      </dgm:t>
    </dgm:pt>
    <dgm:pt modelId="{798EBD2A-660D-4004-A55D-C7D4EF2F5454}" type="pres">
      <dgm:prSet presAssocID="{FD60BCDF-EDDB-4034-AA35-0DDB1DDF8352}" presName="hierChild3" presStyleCnt="0"/>
      <dgm:spPr/>
      <dgm:t>
        <a:bodyPr/>
        <a:lstStyle/>
        <a:p>
          <a:endParaRPr lang="en-GB"/>
        </a:p>
      </dgm:t>
    </dgm:pt>
  </dgm:ptLst>
  <dgm:cxnLst>
    <dgm:cxn modelId="{5C269806-6B6E-4533-95E9-3D54A12E591C}" type="presOf" srcId="{AC9FD570-C60D-4CC1-981C-536CF1D9BDDD}" destId="{2C2CBBA1-8D53-4140-AE77-D7FC4D4F1242}" srcOrd="1" destOrd="0" presId="urn:microsoft.com/office/officeart/2005/8/layout/orgChart1"/>
    <dgm:cxn modelId="{DDEFA5D9-93C5-4B29-8C3D-5E767D58AED3}" type="presOf" srcId="{C31337B9-2A55-491B-92BB-FC8DAC6CFB11}" destId="{7DF2C4C1-80D4-4D27-912D-1AD6E496232A}" srcOrd="1" destOrd="0" presId="urn:microsoft.com/office/officeart/2005/8/layout/orgChart1"/>
    <dgm:cxn modelId="{F13ED2ED-ECCC-4B31-9DBA-DA9407ED4CBA}" type="presOf" srcId="{5DE19582-B37D-483E-8D32-2B5D30B0670D}" destId="{9C6688DA-A630-4B41-865A-0901175EAF92}" srcOrd="0" destOrd="0" presId="urn:microsoft.com/office/officeart/2005/8/layout/orgChart1"/>
    <dgm:cxn modelId="{0EA82FB6-6640-40DB-9E09-826A220C9A48}" type="presOf" srcId="{0461F393-51BA-4046-8394-16CD41B8375A}" destId="{E5691AA2-8609-49AE-8F9A-A5819E9BD808}" srcOrd="0" destOrd="0" presId="urn:microsoft.com/office/officeart/2005/8/layout/orgChart1"/>
    <dgm:cxn modelId="{EEAFA67D-C954-4164-AC19-5194AB0250C3}" type="presOf" srcId="{050E5D2A-9491-45E5-BF6B-3AF197F125A9}" destId="{1588D1CF-5C0A-47AF-8789-012C52A765FB}" srcOrd="0" destOrd="0" presId="urn:microsoft.com/office/officeart/2005/8/layout/orgChart1"/>
    <dgm:cxn modelId="{FE2F2FCB-ED25-4654-96F7-839475921F4F}" type="presOf" srcId="{4ADFE649-8A70-48E5-971A-38D7D76CCB93}" destId="{5C9E09D4-74F4-4C4E-9F43-0CF9A09D4CF9}" srcOrd="0" destOrd="0" presId="urn:microsoft.com/office/officeart/2005/8/layout/orgChart1"/>
    <dgm:cxn modelId="{992FBE97-A30F-4B65-ADCA-8259A8E0AB1B}" type="presOf" srcId="{2BAD8EA6-87B2-43A9-B36A-E92AFE3B8E3F}" destId="{044E31A2-F285-4CC4-B03D-AF2AD5116258}" srcOrd="0" destOrd="0" presId="urn:microsoft.com/office/officeart/2005/8/layout/orgChart1"/>
    <dgm:cxn modelId="{16AFE9A4-0EC8-4E83-8769-7DB76CA321E2}" type="presOf" srcId="{2994D793-0961-4A24-BC11-2E6D12F3497D}" destId="{AA011049-9064-4AAC-9BC1-7DCFC17DB230}" srcOrd="0" destOrd="0" presId="urn:microsoft.com/office/officeart/2005/8/layout/orgChart1"/>
    <dgm:cxn modelId="{05D976AC-AF5B-4259-98CB-443C69CFA405}" type="presOf" srcId="{A1DBFB2C-93CC-438B-A568-40FF625DBCE1}" destId="{EFCCADE4-7810-4A1C-BB93-B25983902BDE}" srcOrd="0" destOrd="0" presId="urn:microsoft.com/office/officeart/2005/8/layout/orgChart1"/>
    <dgm:cxn modelId="{05949606-0836-4FE0-BE2D-FB2887A85F95}" type="presOf" srcId="{3A0C84C4-0791-418B-AFFE-BF0310B6E9FA}" destId="{B7E8368D-F4D2-407B-AE86-9AD45159BEDC}" srcOrd="0" destOrd="0" presId="urn:microsoft.com/office/officeart/2005/8/layout/orgChart1"/>
    <dgm:cxn modelId="{90F69CFE-3812-44A2-85E3-83C285A8D61B}" type="presOf" srcId="{EB263340-8894-41E1-AFA9-4D8F21013B2F}" destId="{DF0E48F4-B64E-4865-90D4-7E759E637A44}" srcOrd="0" destOrd="0" presId="urn:microsoft.com/office/officeart/2005/8/layout/orgChart1"/>
    <dgm:cxn modelId="{1733FB72-CDCB-4B99-B9CE-7CD18A440BD9}" type="presOf" srcId="{9D580A8D-5D37-4F93-998D-40BF84886B82}" destId="{E45CE048-7867-4012-8EE5-8BB740691A13}" srcOrd="0" destOrd="0" presId="urn:microsoft.com/office/officeart/2005/8/layout/orgChart1"/>
    <dgm:cxn modelId="{C7E5750A-C2C2-4AC0-86FE-180CFBB5339A}" srcId="{050E5D2A-9491-45E5-BF6B-3AF197F125A9}" destId="{D60FEE6C-7763-4067-90D9-6CCF0D69E7DA}" srcOrd="1" destOrd="0" parTransId="{EB263340-8894-41E1-AFA9-4D8F21013B2F}" sibTransId="{8AC645BC-E91D-4D66-8DFC-74026ADCC480}"/>
    <dgm:cxn modelId="{6BCBAC1F-D42C-42BA-84E3-DE7002721017}" srcId="{FD60BCDF-EDDB-4034-AA35-0DDB1DDF8352}" destId="{4ADFE649-8A70-48E5-971A-38D7D76CCB93}" srcOrd="1" destOrd="0" parTransId="{D611E79A-E2B3-4F93-B033-98A30AA31484}" sibTransId="{49FEE249-A73E-45A0-8CB2-FB675A3598FE}"/>
    <dgm:cxn modelId="{9A2DEB7F-E93C-499F-B3F0-1D550C241BB5}" srcId="{FD60BCDF-EDDB-4034-AA35-0DDB1DDF8352}" destId="{A18C95FF-3275-4D8C-B11D-E1D05AC37C1F}" srcOrd="4" destOrd="0" parTransId="{2BAD8EA6-87B2-43A9-B36A-E92AFE3B8E3F}" sibTransId="{8E6F0EAC-4D98-419E-B5A8-E726E3ECE275}"/>
    <dgm:cxn modelId="{38BF2A0F-F243-410D-BAAE-7426872E2010}" srcId="{FD60BCDF-EDDB-4034-AA35-0DDB1DDF8352}" destId="{BD7EC717-5317-49B1-90AB-446B9155FF18}" srcOrd="3" destOrd="0" parTransId="{5DE19582-B37D-483E-8D32-2B5D30B0670D}" sibTransId="{7F84D922-086B-4CB7-BD4A-F194158500E0}"/>
    <dgm:cxn modelId="{C276067B-750E-4096-BEB9-6D70923980DC}" type="presOf" srcId="{C31337B9-2A55-491B-92BB-FC8DAC6CFB11}" destId="{441B4FDC-1D32-4322-8FA4-2F3C389EAE7D}" srcOrd="0" destOrd="0" presId="urn:microsoft.com/office/officeart/2005/8/layout/orgChart1"/>
    <dgm:cxn modelId="{9835C16F-E005-4E03-9741-84CB1B04AB8F}" srcId="{FD60BCDF-EDDB-4034-AA35-0DDB1DDF8352}" destId="{A1DBFB2C-93CC-438B-A568-40FF625DBCE1}" srcOrd="2" destOrd="0" parTransId="{04B07627-67B1-4C69-8494-63705033E994}" sibTransId="{ED8587D4-1FEC-49B0-9D7B-207506887300}"/>
    <dgm:cxn modelId="{C54C4E17-87AF-4B00-8340-4AF5D1DE331D}" type="presOf" srcId="{A1DBFB2C-93CC-438B-A568-40FF625DBCE1}" destId="{A47CC115-F1A6-403A-A08B-79D9E6BC79D4}" srcOrd="1" destOrd="0" presId="urn:microsoft.com/office/officeart/2005/8/layout/orgChart1"/>
    <dgm:cxn modelId="{534AE0E6-551C-48D7-801D-7F7F646AB7E8}" type="presOf" srcId="{622DA693-DAD4-45DE-B60F-F9611172FD44}" destId="{513C64E5-833E-42CD-9E0D-C08B725943DF}" srcOrd="0" destOrd="0" presId="urn:microsoft.com/office/officeart/2005/8/layout/orgChart1"/>
    <dgm:cxn modelId="{BC3263BA-E8E1-4E38-AD87-7F1648198EF9}" type="presOf" srcId="{050E5D2A-9491-45E5-BF6B-3AF197F125A9}" destId="{E1060830-E7ED-48DF-B1A6-00335A19DDF3}" srcOrd="1" destOrd="0" presId="urn:microsoft.com/office/officeart/2005/8/layout/orgChart1"/>
    <dgm:cxn modelId="{A03C487A-5511-481E-82F3-F8E234379C75}" type="presOf" srcId="{B5CACD5D-A9D2-4263-9371-8A0CDB3758EF}" destId="{8B8EBD43-1684-4BAF-82E5-8DFE6ED483C0}" srcOrd="0" destOrd="0" presId="urn:microsoft.com/office/officeart/2005/8/layout/orgChart1"/>
    <dgm:cxn modelId="{437881C0-F571-4E95-8140-06EEA33B855D}" srcId="{A18C95FF-3275-4D8C-B11D-E1D05AC37C1F}" destId="{2994D793-0961-4A24-BC11-2E6D12F3497D}" srcOrd="0" destOrd="0" parTransId="{3A0C84C4-0791-418B-AFFE-BF0310B6E9FA}" sibTransId="{F2FCAF75-BEA5-40B1-BAB3-DBD346800D61}"/>
    <dgm:cxn modelId="{35FDD5A6-BE68-442F-84DE-AF8534B673A3}" type="presOf" srcId="{4ADFE649-8A70-48E5-971A-38D7D76CCB93}" destId="{5BDBFA28-759E-4EF0-BE67-FE8090D9CA04}" srcOrd="1" destOrd="0" presId="urn:microsoft.com/office/officeart/2005/8/layout/orgChart1"/>
    <dgm:cxn modelId="{4DEC3876-1F1E-4BF9-A940-57E93370DB7A}" srcId="{622DA693-DAD4-45DE-B60F-F9611172FD44}" destId="{FD60BCDF-EDDB-4034-AA35-0DDB1DDF8352}" srcOrd="0" destOrd="0" parTransId="{BE48441C-CEAC-4E93-9809-390D0D206963}" sibTransId="{58982A91-C46E-4CA0-A8C1-C9E20F80B396}"/>
    <dgm:cxn modelId="{8CCA77ED-5EAF-4872-B4CB-DA166D0FD87D}" type="presOf" srcId="{A18C95FF-3275-4D8C-B11D-E1D05AC37C1F}" destId="{2A1986C4-D3A5-4EE2-90D6-6050026492E8}" srcOrd="1" destOrd="0" presId="urn:microsoft.com/office/officeart/2005/8/layout/orgChart1"/>
    <dgm:cxn modelId="{DA79DD24-3251-42D2-8052-0B4D4712CC1B}" type="presOf" srcId="{DC3B7A38-F439-47E6-934E-6889761B2496}" destId="{3B60260E-141A-4A62-BE6D-D65BCFFDCD72}" srcOrd="0" destOrd="0" presId="urn:microsoft.com/office/officeart/2005/8/layout/orgChart1"/>
    <dgm:cxn modelId="{04B9CE89-6602-4590-BDDA-2BC9230E4A48}" type="presOf" srcId="{FD60BCDF-EDDB-4034-AA35-0DDB1DDF8352}" destId="{7A71784F-AC2F-450E-BA32-A07B716208EE}" srcOrd="0" destOrd="0" presId="urn:microsoft.com/office/officeart/2005/8/layout/orgChart1"/>
    <dgm:cxn modelId="{87F06E91-3591-4999-9F47-01F0DD6CE050}" type="presOf" srcId="{79CB4559-A4AB-4F86-A8F2-25A51D272A1E}" destId="{DE86EB9F-A7CE-4C1B-9F7C-53BFF2FA7406}" srcOrd="0" destOrd="0" presId="urn:microsoft.com/office/officeart/2005/8/layout/orgChart1"/>
    <dgm:cxn modelId="{4D2A4167-B893-42BD-8EE1-AF25864AD2D6}" srcId="{FD60BCDF-EDDB-4034-AA35-0DDB1DDF8352}" destId="{0461F393-51BA-4046-8394-16CD41B8375A}" srcOrd="0" destOrd="0" parTransId="{B5CACD5D-A9D2-4263-9371-8A0CDB3758EF}" sibTransId="{C8CD27F2-D3F7-4E89-B525-50AAB9C2BEA2}"/>
    <dgm:cxn modelId="{830E741C-D512-423F-B1EC-A28778480F9A}" srcId="{AC9FD570-C60D-4CC1-981C-536CF1D9BDDD}" destId="{C31337B9-2A55-491B-92BB-FC8DAC6CFB11}" srcOrd="0" destOrd="0" parTransId="{DC3B7A38-F439-47E6-934E-6889761B2496}" sibTransId="{1239BF38-9B7B-445F-B296-1A132AB41A1D}"/>
    <dgm:cxn modelId="{A6AB44D2-93BE-44EE-AF8C-3D67FE9EB8F1}" srcId="{FD60BCDF-EDDB-4034-AA35-0DDB1DDF8352}" destId="{AC9FD570-C60D-4CC1-981C-536CF1D9BDDD}" srcOrd="6" destOrd="0" parTransId="{1D30CE14-2127-4002-8978-1ACE29DDC6E1}" sibTransId="{98E837BC-847E-42D8-B23F-97134D4DBB14}"/>
    <dgm:cxn modelId="{EE33744F-9D59-4CA5-90F5-D04F40263812}" type="presOf" srcId="{79CB4559-A4AB-4F86-A8F2-25A51D272A1E}" destId="{7056FB06-C05D-4581-BDF0-EDD0C8BE937E}" srcOrd="1" destOrd="0" presId="urn:microsoft.com/office/officeart/2005/8/layout/orgChart1"/>
    <dgm:cxn modelId="{6766614C-5896-4A48-AFA3-C15693EE56EE}" type="presOf" srcId="{D60FEE6C-7763-4067-90D9-6CCF0D69E7DA}" destId="{74AF98C2-0576-4032-9023-4ED3161227C7}" srcOrd="1" destOrd="0" presId="urn:microsoft.com/office/officeart/2005/8/layout/orgChart1"/>
    <dgm:cxn modelId="{FDAF6593-ABF4-4AAB-A8A3-375B07D3B932}" type="presOf" srcId="{0461F393-51BA-4046-8394-16CD41B8375A}" destId="{4BAFBFCD-F93A-4EED-B1BF-84ACBF7172E6}" srcOrd="1" destOrd="0" presId="urn:microsoft.com/office/officeart/2005/8/layout/orgChart1"/>
    <dgm:cxn modelId="{EEDCC085-094B-42BD-AC75-B675F31D9168}" type="presOf" srcId="{BC9010F9-FCB0-42CF-9245-FBFA79D54F5C}" destId="{F492A157-74D1-4437-8021-DFCB4D4EC9A7}" srcOrd="0" destOrd="0" presId="urn:microsoft.com/office/officeart/2005/8/layout/orgChart1"/>
    <dgm:cxn modelId="{0ADA854B-3968-482B-81A7-D0BBF052BB8F}" srcId="{050E5D2A-9491-45E5-BF6B-3AF197F125A9}" destId="{79CB4559-A4AB-4F86-A8F2-25A51D272A1E}" srcOrd="0" destOrd="0" parTransId="{9D580A8D-5D37-4F93-998D-40BF84886B82}" sibTransId="{DCA04291-11E6-4BD4-A99A-5395D679E3D8}"/>
    <dgm:cxn modelId="{4EBF0A35-DBB1-471B-AD77-5D46A974E19D}" type="presOf" srcId="{1D30CE14-2127-4002-8978-1ACE29DDC6E1}" destId="{1D287297-B06F-4130-9858-19DDF796FFC2}" srcOrd="0" destOrd="0" presId="urn:microsoft.com/office/officeart/2005/8/layout/orgChart1"/>
    <dgm:cxn modelId="{25A6D787-4245-44F1-8AFC-BA8E99C407AD}" srcId="{FD60BCDF-EDDB-4034-AA35-0DDB1DDF8352}" destId="{050E5D2A-9491-45E5-BF6B-3AF197F125A9}" srcOrd="5" destOrd="0" parTransId="{81E540BB-D10F-4797-A909-16AD525D8788}" sibTransId="{D2C156C3-2CE9-4D9E-BBC6-C9604C1965D4}"/>
    <dgm:cxn modelId="{63743B21-5FDC-4024-AE7C-60A7C00A225D}" type="presOf" srcId="{D60FEE6C-7763-4067-90D9-6CCF0D69E7DA}" destId="{08991A81-20C4-49DF-BD43-9231F4D1413A}" srcOrd="0" destOrd="0" presId="urn:microsoft.com/office/officeart/2005/8/layout/orgChart1"/>
    <dgm:cxn modelId="{9242A23D-2FD3-4665-BE51-2716B6019B94}" type="presOf" srcId="{2994D793-0961-4A24-BC11-2E6D12F3497D}" destId="{5C7AEFC8-1BDF-44D6-AD57-BFC3CE290AD9}" srcOrd="1" destOrd="0" presId="urn:microsoft.com/office/officeart/2005/8/layout/orgChart1"/>
    <dgm:cxn modelId="{75BCB03C-8CC4-4F6D-8D20-8EF0A87A4468}" type="presOf" srcId="{06017AB8-1859-4065-880F-61CC8010FDDA}" destId="{77FC7EF9-176F-4819-89BC-EE346BD9F4E8}" srcOrd="0" destOrd="0" presId="urn:microsoft.com/office/officeart/2005/8/layout/orgChart1"/>
    <dgm:cxn modelId="{9268545A-D86A-4839-9DBC-5FC127E157FB}" type="presOf" srcId="{D611E79A-E2B3-4F93-B033-98A30AA31484}" destId="{55169AF4-2FB0-4424-98F9-54AB8AF6528B}" srcOrd="0" destOrd="0" presId="urn:microsoft.com/office/officeart/2005/8/layout/orgChart1"/>
    <dgm:cxn modelId="{F4201623-7822-4082-BABF-4F8377BE6DEA}" type="presOf" srcId="{81E540BB-D10F-4797-A909-16AD525D8788}" destId="{3ECF9D51-5734-4F52-8988-8C0DCF836163}" srcOrd="0" destOrd="0" presId="urn:microsoft.com/office/officeart/2005/8/layout/orgChart1"/>
    <dgm:cxn modelId="{000440B8-CFFC-4672-ADF0-7FB9A4F2F242}" type="presOf" srcId="{AC9FD570-C60D-4CC1-981C-536CF1D9BDDD}" destId="{59517774-EEFB-4606-B731-DDCCAAE81B9C}" srcOrd="0" destOrd="0" presId="urn:microsoft.com/office/officeart/2005/8/layout/orgChart1"/>
    <dgm:cxn modelId="{0C33D94F-386D-4540-8A20-4AB737852E64}" type="presOf" srcId="{04B07627-67B1-4C69-8494-63705033E994}" destId="{0AB8C945-99DD-4D93-BBB0-235A0672AB34}" srcOrd="0" destOrd="0" presId="urn:microsoft.com/office/officeart/2005/8/layout/orgChart1"/>
    <dgm:cxn modelId="{51B37501-F483-419D-9C5F-E4F85B2437A1}" type="presOf" srcId="{BD7EC717-5317-49B1-90AB-446B9155FF18}" destId="{8AD41014-9E5D-4CB2-8533-5D8653E9544C}" srcOrd="0" destOrd="0" presId="urn:microsoft.com/office/officeart/2005/8/layout/orgChart1"/>
    <dgm:cxn modelId="{38882F24-AAA4-4E29-BCF9-F4C728559035}" type="presOf" srcId="{BD7EC717-5317-49B1-90AB-446B9155FF18}" destId="{89EC5DE6-6098-41C0-B9CF-92B254031B1D}" srcOrd="1" destOrd="0" presId="urn:microsoft.com/office/officeart/2005/8/layout/orgChart1"/>
    <dgm:cxn modelId="{6708E83F-817D-46CD-B9B2-E283BEE73697}" type="presOf" srcId="{A18C95FF-3275-4D8C-B11D-E1D05AC37C1F}" destId="{4FDFC246-4D15-496D-90D6-348B4301BDC0}" srcOrd="0" destOrd="0" presId="urn:microsoft.com/office/officeart/2005/8/layout/orgChart1"/>
    <dgm:cxn modelId="{F5ECDDF4-877D-418C-9FCE-6CE3E3D83127}" type="presOf" srcId="{06017AB8-1859-4065-880F-61CC8010FDDA}" destId="{671ACBBE-EB7C-400B-8F1D-A5C66B17F81B}" srcOrd="1" destOrd="0" presId="urn:microsoft.com/office/officeart/2005/8/layout/orgChart1"/>
    <dgm:cxn modelId="{7CCAEA5C-4454-4E02-ACBD-C167A086B7EF}" type="presOf" srcId="{FD60BCDF-EDDB-4034-AA35-0DDB1DDF8352}" destId="{C0FC8803-7B6F-4687-8963-02C7620C3EA6}" srcOrd="1" destOrd="0" presId="urn:microsoft.com/office/officeart/2005/8/layout/orgChart1"/>
    <dgm:cxn modelId="{EE93715B-8646-4EB5-BBBA-0C860E38E197}" srcId="{BD7EC717-5317-49B1-90AB-446B9155FF18}" destId="{06017AB8-1859-4065-880F-61CC8010FDDA}" srcOrd="0" destOrd="0" parTransId="{BC9010F9-FCB0-42CF-9245-FBFA79D54F5C}" sibTransId="{7DA3E50D-0DCA-42F5-9355-D2DCA7D6B09C}"/>
    <dgm:cxn modelId="{97C2A1BC-168E-4ECC-9DAF-C73CF1BE6472}" type="presParOf" srcId="{513C64E5-833E-42CD-9E0D-C08B725943DF}" destId="{477E55F2-63AE-40EA-A073-DFB006C8FB9E}" srcOrd="0" destOrd="0" presId="urn:microsoft.com/office/officeart/2005/8/layout/orgChart1"/>
    <dgm:cxn modelId="{B281673D-ABD1-4010-A3E2-EF6EEB80D24E}" type="presParOf" srcId="{477E55F2-63AE-40EA-A073-DFB006C8FB9E}" destId="{D27924D6-0209-472F-AD18-9D9ACCCD8103}" srcOrd="0" destOrd="0" presId="urn:microsoft.com/office/officeart/2005/8/layout/orgChart1"/>
    <dgm:cxn modelId="{AC1BDC23-71A4-47AF-A374-6D57E459A66B}" type="presParOf" srcId="{D27924D6-0209-472F-AD18-9D9ACCCD8103}" destId="{7A71784F-AC2F-450E-BA32-A07B716208EE}" srcOrd="0" destOrd="0" presId="urn:microsoft.com/office/officeart/2005/8/layout/orgChart1"/>
    <dgm:cxn modelId="{56A1559A-1A7C-45A7-8AA0-A61020FD3301}" type="presParOf" srcId="{D27924D6-0209-472F-AD18-9D9ACCCD8103}" destId="{C0FC8803-7B6F-4687-8963-02C7620C3EA6}" srcOrd="1" destOrd="0" presId="urn:microsoft.com/office/officeart/2005/8/layout/orgChart1"/>
    <dgm:cxn modelId="{32D28445-5660-4666-B855-35391DD1C078}" type="presParOf" srcId="{477E55F2-63AE-40EA-A073-DFB006C8FB9E}" destId="{10F0C165-1F28-498F-A049-8C88C4EDBF7A}" srcOrd="1" destOrd="0" presId="urn:microsoft.com/office/officeart/2005/8/layout/orgChart1"/>
    <dgm:cxn modelId="{374873D2-56F3-4FE4-B31E-4C368C33304D}" type="presParOf" srcId="{10F0C165-1F28-498F-A049-8C88C4EDBF7A}" destId="{8B8EBD43-1684-4BAF-82E5-8DFE6ED483C0}" srcOrd="0" destOrd="0" presId="urn:microsoft.com/office/officeart/2005/8/layout/orgChart1"/>
    <dgm:cxn modelId="{F748181C-7096-4DEA-A039-2B60C7059099}" type="presParOf" srcId="{10F0C165-1F28-498F-A049-8C88C4EDBF7A}" destId="{542B34C9-C1F0-4E3C-B73F-6FB2982F1647}" srcOrd="1" destOrd="0" presId="urn:microsoft.com/office/officeart/2005/8/layout/orgChart1"/>
    <dgm:cxn modelId="{654AB4E3-F09B-4DD4-841C-526446C4F78F}" type="presParOf" srcId="{542B34C9-C1F0-4E3C-B73F-6FB2982F1647}" destId="{9F7F83A6-C667-4A8B-8732-747424D43031}" srcOrd="0" destOrd="0" presId="urn:microsoft.com/office/officeart/2005/8/layout/orgChart1"/>
    <dgm:cxn modelId="{1182B5C0-F94D-4DCD-9ACB-A1E633061599}" type="presParOf" srcId="{9F7F83A6-C667-4A8B-8732-747424D43031}" destId="{E5691AA2-8609-49AE-8F9A-A5819E9BD808}" srcOrd="0" destOrd="0" presId="urn:microsoft.com/office/officeart/2005/8/layout/orgChart1"/>
    <dgm:cxn modelId="{3F168ED8-682B-406F-9D53-88FAC110B8A1}" type="presParOf" srcId="{9F7F83A6-C667-4A8B-8732-747424D43031}" destId="{4BAFBFCD-F93A-4EED-B1BF-84ACBF7172E6}" srcOrd="1" destOrd="0" presId="urn:microsoft.com/office/officeart/2005/8/layout/orgChart1"/>
    <dgm:cxn modelId="{1ACC9A03-4474-40A4-8FEE-C67C7EE84360}" type="presParOf" srcId="{542B34C9-C1F0-4E3C-B73F-6FB2982F1647}" destId="{9F45AD20-53FE-4950-B42D-10D24C12D116}" srcOrd="1" destOrd="0" presId="urn:microsoft.com/office/officeart/2005/8/layout/orgChart1"/>
    <dgm:cxn modelId="{E5CC0D63-F2A5-4794-8B01-4B3069427CB1}" type="presParOf" srcId="{542B34C9-C1F0-4E3C-B73F-6FB2982F1647}" destId="{637F7728-2402-42E2-A7A2-5DE1EBA1DC44}" srcOrd="2" destOrd="0" presId="urn:microsoft.com/office/officeart/2005/8/layout/orgChart1"/>
    <dgm:cxn modelId="{AA9FBE21-B024-4CE8-ACDB-B6A2742C2A16}" type="presParOf" srcId="{10F0C165-1F28-498F-A049-8C88C4EDBF7A}" destId="{55169AF4-2FB0-4424-98F9-54AB8AF6528B}" srcOrd="2" destOrd="0" presId="urn:microsoft.com/office/officeart/2005/8/layout/orgChart1"/>
    <dgm:cxn modelId="{DC955CB4-F7D2-406E-A6E8-D133CAE7D287}" type="presParOf" srcId="{10F0C165-1F28-498F-A049-8C88C4EDBF7A}" destId="{858AB7E6-11C6-47B0-A049-D10DEE8FB02F}" srcOrd="3" destOrd="0" presId="urn:microsoft.com/office/officeart/2005/8/layout/orgChart1"/>
    <dgm:cxn modelId="{BCAB0432-2DB6-4D03-9E11-03896003C4E4}" type="presParOf" srcId="{858AB7E6-11C6-47B0-A049-D10DEE8FB02F}" destId="{63BCD395-24B7-46A3-B321-13A6506D2054}" srcOrd="0" destOrd="0" presId="urn:microsoft.com/office/officeart/2005/8/layout/orgChart1"/>
    <dgm:cxn modelId="{8B76F1EB-CEF3-4225-B62D-CB1F5AB0F707}" type="presParOf" srcId="{63BCD395-24B7-46A3-B321-13A6506D2054}" destId="{5C9E09D4-74F4-4C4E-9F43-0CF9A09D4CF9}" srcOrd="0" destOrd="0" presId="urn:microsoft.com/office/officeart/2005/8/layout/orgChart1"/>
    <dgm:cxn modelId="{16BC74CA-0585-4E9B-9731-5361AA879355}" type="presParOf" srcId="{63BCD395-24B7-46A3-B321-13A6506D2054}" destId="{5BDBFA28-759E-4EF0-BE67-FE8090D9CA04}" srcOrd="1" destOrd="0" presId="urn:microsoft.com/office/officeart/2005/8/layout/orgChart1"/>
    <dgm:cxn modelId="{26A1041C-3F84-440F-90B6-9532F130D75A}" type="presParOf" srcId="{858AB7E6-11C6-47B0-A049-D10DEE8FB02F}" destId="{D223B066-ED59-4D90-8F3D-55C7F732A423}" srcOrd="1" destOrd="0" presId="urn:microsoft.com/office/officeart/2005/8/layout/orgChart1"/>
    <dgm:cxn modelId="{6A2A2B71-2219-499E-88C6-FA4B77E86ADA}" type="presParOf" srcId="{858AB7E6-11C6-47B0-A049-D10DEE8FB02F}" destId="{6E245EBD-643D-41D7-A9D3-E67DBE127D96}" srcOrd="2" destOrd="0" presId="urn:microsoft.com/office/officeart/2005/8/layout/orgChart1"/>
    <dgm:cxn modelId="{318980C6-162E-4651-9F5B-0CC7CD1A9B9C}" type="presParOf" srcId="{10F0C165-1F28-498F-A049-8C88C4EDBF7A}" destId="{0AB8C945-99DD-4D93-BBB0-235A0672AB34}" srcOrd="4" destOrd="0" presId="urn:microsoft.com/office/officeart/2005/8/layout/orgChart1"/>
    <dgm:cxn modelId="{79E0A054-7E07-4220-B3AE-A6CD26A1DECF}" type="presParOf" srcId="{10F0C165-1F28-498F-A049-8C88C4EDBF7A}" destId="{7EDBC9D9-3E23-4C5F-9106-0478ACCFA5F8}" srcOrd="5" destOrd="0" presId="urn:microsoft.com/office/officeart/2005/8/layout/orgChart1"/>
    <dgm:cxn modelId="{716C3029-E7F3-4C9C-986C-7E7DF31AD628}" type="presParOf" srcId="{7EDBC9D9-3E23-4C5F-9106-0478ACCFA5F8}" destId="{EB0F046B-92D2-45D7-A62A-7574A37C9AF9}" srcOrd="0" destOrd="0" presId="urn:microsoft.com/office/officeart/2005/8/layout/orgChart1"/>
    <dgm:cxn modelId="{E552CC40-2EB2-43D3-889B-5522541B9FE1}" type="presParOf" srcId="{EB0F046B-92D2-45D7-A62A-7574A37C9AF9}" destId="{EFCCADE4-7810-4A1C-BB93-B25983902BDE}" srcOrd="0" destOrd="0" presId="urn:microsoft.com/office/officeart/2005/8/layout/orgChart1"/>
    <dgm:cxn modelId="{4E25EF85-6012-41A6-A43E-C9278422B17A}" type="presParOf" srcId="{EB0F046B-92D2-45D7-A62A-7574A37C9AF9}" destId="{A47CC115-F1A6-403A-A08B-79D9E6BC79D4}" srcOrd="1" destOrd="0" presId="urn:microsoft.com/office/officeart/2005/8/layout/orgChart1"/>
    <dgm:cxn modelId="{EED9FC72-2F0D-4A26-B6BD-EC4FC4F21148}" type="presParOf" srcId="{7EDBC9D9-3E23-4C5F-9106-0478ACCFA5F8}" destId="{4893A7E0-33AC-4067-9AEE-469B1AAF176F}" srcOrd="1" destOrd="0" presId="urn:microsoft.com/office/officeart/2005/8/layout/orgChart1"/>
    <dgm:cxn modelId="{D52D590C-F327-4002-8C26-17379DD4E4FA}" type="presParOf" srcId="{7EDBC9D9-3E23-4C5F-9106-0478ACCFA5F8}" destId="{437BA6CB-CBC3-4169-BB54-58329536C89A}" srcOrd="2" destOrd="0" presId="urn:microsoft.com/office/officeart/2005/8/layout/orgChart1"/>
    <dgm:cxn modelId="{788088F0-48A0-4CD4-A4BE-603151B0E235}" type="presParOf" srcId="{10F0C165-1F28-498F-A049-8C88C4EDBF7A}" destId="{9C6688DA-A630-4B41-865A-0901175EAF92}" srcOrd="6" destOrd="0" presId="urn:microsoft.com/office/officeart/2005/8/layout/orgChart1"/>
    <dgm:cxn modelId="{B19E1544-20DF-40FA-9BA6-2978AF00F07B}" type="presParOf" srcId="{10F0C165-1F28-498F-A049-8C88C4EDBF7A}" destId="{4C050947-91FC-46D4-B8A9-C225BCCA7DB0}" srcOrd="7" destOrd="0" presId="urn:microsoft.com/office/officeart/2005/8/layout/orgChart1"/>
    <dgm:cxn modelId="{D8938892-3897-436B-96D8-F80328E0E68F}" type="presParOf" srcId="{4C050947-91FC-46D4-B8A9-C225BCCA7DB0}" destId="{2F7BFC3A-390D-419C-9916-D150B25DAAFB}" srcOrd="0" destOrd="0" presId="urn:microsoft.com/office/officeart/2005/8/layout/orgChart1"/>
    <dgm:cxn modelId="{92F22DFE-D47F-4E0F-8101-1D2A56861406}" type="presParOf" srcId="{2F7BFC3A-390D-419C-9916-D150B25DAAFB}" destId="{8AD41014-9E5D-4CB2-8533-5D8653E9544C}" srcOrd="0" destOrd="0" presId="urn:microsoft.com/office/officeart/2005/8/layout/orgChart1"/>
    <dgm:cxn modelId="{16B1278E-3950-4309-B255-6D608826A210}" type="presParOf" srcId="{2F7BFC3A-390D-419C-9916-D150B25DAAFB}" destId="{89EC5DE6-6098-41C0-B9CF-92B254031B1D}" srcOrd="1" destOrd="0" presId="urn:microsoft.com/office/officeart/2005/8/layout/orgChart1"/>
    <dgm:cxn modelId="{1F519DCD-C794-49DA-9A23-4CEB1EF3E28D}" type="presParOf" srcId="{4C050947-91FC-46D4-B8A9-C225BCCA7DB0}" destId="{53CD71E8-E097-43CF-B483-8EE56610BC03}" srcOrd="1" destOrd="0" presId="urn:microsoft.com/office/officeart/2005/8/layout/orgChart1"/>
    <dgm:cxn modelId="{19C956A2-653B-4134-A6FE-8E6BF3FC069C}" type="presParOf" srcId="{53CD71E8-E097-43CF-B483-8EE56610BC03}" destId="{F492A157-74D1-4437-8021-DFCB4D4EC9A7}" srcOrd="0" destOrd="0" presId="urn:microsoft.com/office/officeart/2005/8/layout/orgChart1"/>
    <dgm:cxn modelId="{B81D2C9C-14DA-4E75-8C32-575DF6A57BD0}" type="presParOf" srcId="{53CD71E8-E097-43CF-B483-8EE56610BC03}" destId="{09EA3A5A-B1F2-48BC-ACFC-476F776251FC}" srcOrd="1" destOrd="0" presId="urn:microsoft.com/office/officeart/2005/8/layout/orgChart1"/>
    <dgm:cxn modelId="{C38E4FA2-6D28-4757-95A3-FA6CF015829F}" type="presParOf" srcId="{09EA3A5A-B1F2-48BC-ACFC-476F776251FC}" destId="{51BBA635-6654-438F-A795-A14A1D8D0681}" srcOrd="0" destOrd="0" presId="urn:microsoft.com/office/officeart/2005/8/layout/orgChart1"/>
    <dgm:cxn modelId="{8B103FDC-19E4-420A-934F-06189EB9E1F5}" type="presParOf" srcId="{51BBA635-6654-438F-A795-A14A1D8D0681}" destId="{77FC7EF9-176F-4819-89BC-EE346BD9F4E8}" srcOrd="0" destOrd="0" presId="urn:microsoft.com/office/officeart/2005/8/layout/orgChart1"/>
    <dgm:cxn modelId="{CBD38C29-7A09-47FD-91B5-22C0D777543E}" type="presParOf" srcId="{51BBA635-6654-438F-A795-A14A1D8D0681}" destId="{671ACBBE-EB7C-400B-8F1D-A5C66B17F81B}" srcOrd="1" destOrd="0" presId="urn:microsoft.com/office/officeart/2005/8/layout/orgChart1"/>
    <dgm:cxn modelId="{B44C2DB5-69F8-49B8-BC09-DAE620A7CE1E}" type="presParOf" srcId="{09EA3A5A-B1F2-48BC-ACFC-476F776251FC}" destId="{AB4D901D-51DA-4DA9-B8B7-A48E66122A6A}" srcOrd="1" destOrd="0" presId="urn:microsoft.com/office/officeart/2005/8/layout/orgChart1"/>
    <dgm:cxn modelId="{4BF46D1C-B668-4E54-B679-582D023C400F}" type="presParOf" srcId="{09EA3A5A-B1F2-48BC-ACFC-476F776251FC}" destId="{5F1594C1-79AD-463E-8B0D-766BC71B8D3B}" srcOrd="2" destOrd="0" presId="urn:microsoft.com/office/officeart/2005/8/layout/orgChart1"/>
    <dgm:cxn modelId="{E6355C98-D26A-4A85-A4A0-53F73C9778AC}" type="presParOf" srcId="{4C050947-91FC-46D4-B8A9-C225BCCA7DB0}" destId="{0073C6BF-C286-47F9-92BA-7FCF939A2FF1}" srcOrd="2" destOrd="0" presId="urn:microsoft.com/office/officeart/2005/8/layout/orgChart1"/>
    <dgm:cxn modelId="{9658A81E-523F-4A7C-8C44-211A482C227B}" type="presParOf" srcId="{10F0C165-1F28-498F-A049-8C88C4EDBF7A}" destId="{044E31A2-F285-4CC4-B03D-AF2AD5116258}" srcOrd="8" destOrd="0" presId="urn:microsoft.com/office/officeart/2005/8/layout/orgChart1"/>
    <dgm:cxn modelId="{041BB6CD-5B14-41A7-AA04-B986BA0A673E}" type="presParOf" srcId="{10F0C165-1F28-498F-A049-8C88C4EDBF7A}" destId="{604AAFF9-80BF-4192-9109-920F09C8FFB1}" srcOrd="9" destOrd="0" presId="urn:microsoft.com/office/officeart/2005/8/layout/orgChart1"/>
    <dgm:cxn modelId="{EDB91D64-9923-4A1F-8470-CA57BD0CECDB}" type="presParOf" srcId="{604AAFF9-80BF-4192-9109-920F09C8FFB1}" destId="{F03F4499-F90F-4AA9-9133-C94D04149732}" srcOrd="0" destOrd="0" presId="urn:microsoft.com/office/officeart/2005/8/layout/orgChart1"/>
    <dgm:cxn modelId="{5A764337-4F1C-4A87-9C74-66E656A70509}" type="presParOf" srcId="{F03F4499-F90F-4AA9-9133-C94D04149732}" destId="{4FDFC246-4D15-496D-90D6-348B4301BDC0}" srcOrd="0" destOrd="0" presId="urn:microsoft.com/office/officeart/2005/8/layout/orgChart1"/>
    <dgm:cxn modelId="{CA585DD2-265D-4C0E-BEAA-27D2EA9E3265}" type="presParOf" srcId="{F03F4499-F90F-4AA9-9133-C94D04149732}" destId="{2A1986C4-D3A5-4EE2-90D6-6050026492E8}" srcOrd="1" destOrd="0" presId="urn:microsoft.com/office/officeart/2005/8/layout/orgChart1"/>
    <dgm:cxn modelId="{B602D334-040A-4125-BDDF-4F5F6AF46642}" type="presParOf" srcId="{604AAFF9-80BF-4192-9109-920F09C8FFB1}" destId="{1CD53F09-16D3-468A-8923-76AC5E5D907D}" srcOrd="1" destOrd="0" presId="urn:microsoft.com/office/officeart/2005/8/layout/orgChart1"/>
    <dgm:cxn modelId="{3565696B-1BD2-4BE6-A153-B279FC59B018}" type="presParOf" srcId="{1CD53F09-16D3-468A-8923-76AC5E5D907D}" destId="{B7E8368D-F4D2-407B-AE86-9AD45159BEDC}" srcOrd="0" destOrd="0" presId="urn:microsoft.com/office/officeart/2005/8/layout/orgChart1"/>
    <dgm:cxn modelId="{4CAF54DE-7B92-48F5-8770-CDBD97802186}" type="presParOf" srcId="{1CD53F09-16D3-468A-8923-76AC5E5D907D}" destId="{F7E1B805-51F5-4643-BCF7-3E99CBCA953A}" srcOrd="1" destOrd="0" presId="urn:microsoft.com/office/officeart/2005/8/layout/orgChart1"/>
    <dgm:cxn modelId="{80096F77-A07A-4586-9929-EBF8A250AE56}" type="presParOf" srcId="{F7E1B805-51F5-4643-BCF7-3E99CBCA953A}" destId="{FF947BF9-A06F-43E9-9063-4FB45F0C04FF}" srcOrd="0" destOrd="0" presId="urn:microsoft.com/office/officeart/2005/8/layout/orgChart1"/>
    <dgm:cxn modelId="{06C4EC93-A542-4C58-82CF-BB12135854CF}" type="presParOf" srcId="{FF947BF9-A06F-43E9-9063-4FB45F0C04FF}" destId="{AA011049-9064-4AAC-9BC1-7DCFC17DB230}" srcOrd="0" destOrd="0" presId="urn:microsoft.com/office/officeart/2005/8/layout/orgChart1"/>
    <dgm:cxn modelId="{E59A853A-C84D-41D9-BB9E-8D490A01206B}" type="presParOf" srcId="{FF947BF9-A06F-43E9-9063-4FB45F0C04FF}" destId="{5C7AEFC8-1BDF-44D6-AD57-BFC3CE290AD9}" srcOrd="1" destOrd="0" presId="urn:microsoft.com/office/officeart/2005/8/layout/orgChart1"/>
    <dgm:cxn modelId="{E5D65A04-5694-4E9D-8436-D4949B538828}" type="presParOf" srcId="{F7E1B805-51F5-4643-BCF7-3E99CBCA953A}" destId="{B679242C-B00F-4098-BA9D-85CDCEECDEF9}" srcOrd="1" destOrd="0" presId="urn:microsoft.com/office/officeart/2005/8/layout/orgChart1"/>
    <dgm:cxn modelId="{69F0F83B-7377-42E2-AE17-3501870084BC}" type="presParOf" srcId="{F7E1B805-51F5-4643-BCF7-3E99CBCA953A}" destId="{96FAE4BB-57EE-4E05-B533-C2984AED5A49}" srcOrd="2" destOrd="0" presId="urn:microsoft.com/office/officeart/2005/8/layout/orgChart1"/>
    <dgm:cxn modelId="{748F5661-A3F3-439A-BC8E-E73A536FC23D}" type="presParOf" srcId="{604AAFF9-80BF-4192-9109-920F09C8FFB1}" destId="{E4FD0AAD-3CEF-4CEE-A6F3-7619D6D1DBB2}" srcOrd="2" destOrd="0" presId="urn:microsoft.com/office/officeart/2005/8/layout/orgChart1"/>
    <dgm:cxn modelId="{6B8AA213-7E32-4C39-806A-B404479779C6}" type="presParOf" srcId="{10F0C165-1F28-498F-A049-8C88C4EDBF7A}" destId="{3ECF9D51-5734-4F52-8988-8C0DCF836163}" srcOrd="10" destOrd="0" presId="urn:microsoft.com/office/officeart/2005/8/layout/orgChart1"/>
    <dgm:cxn modelId="{E8CAE055-ED74-4F56-860C-4EE582C4F60B}" type="presParOf" srcId="{10F0C165-1F28-498F-A049-8C88C4EDBF7A}" destId="{1CE1D0DE-F9E1-4F12-BEB5-A9C6AB2C979B}" srcOrd="11" destOrd="0" presId="urn:microsoft.com/office/officeart/2005/8/layout/orgChart1"/>
    <dgm:cxn modelId="{3F97CA24-EC37-46FE-B3FE-0D25C9ED540E}" type="presParOf" srcId="{1CE1D0DE-F9E1-4F12-BEB5-A9C6AB2C979B}" destId="{8BE49DC1-2DFF-4F32-8D99-5CA991049BC5}" srcOrd="0" destOrd="0" presId="urn:microsoft.com/office/officeart/2005/8/layout/orgChart1"/>
    <dgm:cxn modelId="{DAE3A745-E95E-4515-B5DA-80F9674E3B24}" type="presParOf" srcId="{8BE49DC1-2DFF-4F32-8D99-5CA991049BC5}" destId="{1588D1CF-5C0A-47AF-8789-012C52A765FB}" srcOrd="0" destOrd="0" presId="urn:microsoft.com/office/officeart/2005/8/layout/orgChart1"/>
    <dgm:cxn modelId="{4D653DDF-B133-484D-8013-B29B8EF281C2}" type="presParOf" srcId="{8BE49DC1-2DFF-4F32-8D99-5CA991049BC5}" destId="{E1060830-E7ED-48DF-B1A6-00335A19DDF3}" srcOrd="1" destOrd="0" presId="urn:microsoft.com/office/officeart/2005/8/layout/orgChart1"/>
    <dgm:cxn modelId="{3D254913-9EB9-401A-B80A-51701B81F246}" type="presParOf" srcId="{1CE1D0DE-F9E1-4F12-BEB5-A9C6AB2C979B}" destId="{805F58F7-8377-41FA-AB37-BB9D1FE48E0C}" srcOrd="1" destOrd="0" presId="urn:microsoft.com/office/officeart/2005/8/layout/orgChart1"/>
    <dgm:cxn modelId="{E8C4544F-7BC1-4567-B04A-A3AEF6C6D121}" type="presParOf" srcId="{805F58F7-8377-41FA-AB37-BB9D1FE48E0C}" destId="{E45CE048-7867-4012-8EE5-8BB740691A13}" srcOrd="0" destOrd="0" presId="urn:microsoft.com/office/officeart/2005/8/layout/orgChart1"/>
    <dgm:cxn modelId="{7CC1A0AA-5B18-48CA-B389-C23B5C680F5C}" type="presParOf" srcId="{805F58F7-8377-41FA-AB37-BB9D1FE48E0C}" destId="{D11FE22A-E3CB-43FC-AAEA-5AB9488FB358}" srcOrd="1" destOrd="0" presId="urn:microsoft.com/office/officeart/2005/8/layout/orgChart1"/>
    <dgm:cxn modelId="{CCEBCD2E-BBE5-4D0B-9AAB-AF439B3BFA3A}" type="presParOf" srcId="{D11FE22A-E3CB-43FC-AAEA-5AB9488FB358}" destId="{C21F8260-E2FF-4F70-B2A2-1E3DDA0C5D47}" srcOrd="0" destOrd="0" presId="urn:microsoft.com/office/officeart/2005/8/layout/orgChart1"/>
    <dgm:cxn modelId="{1F8DFBD6-B673-4106-9C1B-04B63DC787BF}" type="presParOf" srcId="{C21F8260-E2FF-4F70-B2A2-1E3DDA0C5D47}" destId="{DE86EB9F-A7CE-4C1B-9F7C-53BFF2FA7406}" srcOrd="0" destOrd="0" presId="urn:microsoft.com/office/officeart/2005/8/layout/orgChart1"/>
    <dgm:cxn modelId="{8FE85135-3B82-4922-B91F-28F1D3EEB6BF}" type="presParOf" srcId="{C21F8260-E2FF-4F70-B2A2-1E3DDA0C5D47}" destId="{7056FB06-C05D-4581-BDF0-EDD0C8BE937E}" srcOrd="1" destOrd="0" presId="urn:microsoft.com/office/officeart/2005/8/layout/orgChart1"/>
    <dgm:cxn modelId="{2956A6F8-C8FC-4B5C-AA10-84F4EE1182DD}" type="presParOf" srcId="{D11FE22A-E3CB-43FC-AAEA-5AB9488FB358}" destId="{5F8C9F26-6E8C-44D8-903D-55F639386B44}" srcOrd="1" destOrd="0" presId="urn:microsoft.com/office/officeart/2005/8/layout/orgChart1"/>
    <dgm:cxn modelId="{D0CFA8A3-AE3A-49AD-8332-B15F55A0D187}" type="presParOf" srcId="{D11FE22A-E3CB-43FC-AAEA-5AB9488FB358}" destId="{00D2436C-CE6A-4661-AA3C-BCEE71C4310B}" srcOrd="2" destOrd="0" presId="urn:microsoft.com/office/officeart/2005/8/layout/orgChart1"/>
    <dgm:cxn modelId="{9ED1CADE-959B-426E-BF24-7586CE41DB3D}" type="presParOf" srcId="{805F58F7-8377-41FA-AB37-BB9D1FE48E0C}" destId="{DF0E48F4-B64E-4865-90D4-7E759E637A44}" srcOrd="2" destOrd="0" presId="urn:microsoft.com/office/officeart/2005/8/layout/orgChart1"/>
    <dgm:cxn modelId="{D8E8C590-19B6-4F9E-8F62-B8DB39AF37EB}" type="presParOf" srcId="{805F58F7-8377-41FA-AB37-BB9D1FE48E0C}" destId="{B1C7E563-9208-446E-B129-4D18065745BC}" srcOrd="3" destOrd="0" presId="urn:microsoft.com/office/officeart/2005/8/layout/orgChart1"/>
    <dgm:cxn modelId="{6E8D15C8-18A0-4938-B10E-23B8E6095AFF}" type="presParOf" srcId="{B1C7E563-9208-446E-B129-4D18065745BC}" destId="{B5B07540-A181-4B47-B7C8-848B8C565DA1}" srcOrd="0" destOrd="0" presId="urn:microsoft.com/office/officeart/2005/8/layout/orgChart1"/>
    <dgm:cxn modelId="{0C172B1A-841E-4520-A02A-6774FEFD1485}" type="presParOf" srcId="{B5B07540-A181-4B47-B7C8-848B8C565DA1}" destId="{08991A81-20C4-49DF-BD43-9231F4D1413A}" srcOrd="0" destOrd="0" presId="urn:microsoft.com/office/officeart/2005/8/layout/orgChart1"/>
    <dgm:cxn modelId="{2E2BF55B-AF01-4686-A0C7-33040BD62626}" type="presParOf" srcId="{B5B07540-A181-4B47-B7C8-848B8C565DA1}" destId="{74AF98C2-0576-4032-9023-4ED3161227C7}" srcOrd="1" destOrd="0" presId="urn:microsoft.com/office/officeart/2005/8/layout/orgChart1"/>
    <dgm:cxn modelId="{6A38A14A-5670-429E-B9CC-2082C10D2A25}" type="presParOf" srcId="{B1C7E563-9208-446E-B129-4D18065745BC}" destId="{A7682C66-81F6-463F-B9F8-9567E0D783B4}" srcOrd="1" destOrd="0" presId="urn:microsoft.com/office/officeart/2005/8/layout/orgChart1"/>
    <dgm:cxn modelId="{23BA4514-27C3-4AD1-928B-434B3F3028F7}" type="presParOf" srcId="{B1C7E563-9208-446E-B129-4D18065745BC}" destId="{7B8644DF-628A-4C6B-9329-6411761E0017}" srcOrd="2" destOrd="0" presId="urn:microsoft.com/office/officeart/2005/8/layout/orgChart1"/>
    <dgm:cxn modelId="{57CA640F-5AFA-4C48-8366-AA209A5AFCFC}" type="presParOf" srcId="{1CE1D0DE-F9E1-4F12-BEB5-A9C6AB2C979B}" destId="{7A4DEC70-FBF4-494A-AC24-AFA5C2C445BD}" srcOrd="2" destOrd="0" presId="urn:microsoft.com/office/officeart/2005/8/layout/orgChart1"/>
    <dgm:cxn modelId="{9DDA8CA8-E342-4E68-BF5C-D834059D7F12}" type="presParOf" srcId="{10F0C165-1F28-498F-A049-8C88C4EDBF7A}" destId="{1D287297-B06F-4130-9858-19DDF796FFC2}" srcOrd="12" destOrd="0" presId="urn:microsoft.com/office/officeart/2005/8/layout/orgChart1"/>
    <dgm:cxn modelId="{1A008769-9830-4206-8A97-7F7C08E68151}" type="presParOf" srcId="{10F0C165-1F28-498F-A049-8C88C4EDBF7A}" destId="{EC819B76-D966-416F-9202-7C850B3AD165}" srcOrd="13" destOrd="0" presId="urn:microsoft.com/office/officeart/2005/8/layout/orgChart1"/>
    <dgm:cxn modelId="{17C3977E-BFF4-420F-B799-C377C2D67D41}" type="presParOf" srcId="{EC819B76-D966-416F-9202-7C850B3AD165}" destId="{E35123F2-CCA1-4469-B283-7AC628EA3831}" srcOrd="0" destOrd="0" presId="urn:microsoft.com/office/officeart/2005/8/layout/orgChart1"/>
    <dgm:cxn modelId="{E56390FF-1C2B-482B-89A2-841813FAC2F9}" type="presParOf" srcId="{E35123F2-CCA1-4469-B283-7AC628EA3831}" destId="{59517774-EEFB-4606-B731-DDCCAAE81B9C}" srcOrd="0" destOrd="0" presId="urn:microsoft.com/office/officeart/2005/8/layout/orgChart1"/>
    <dgm:cxn modelId="{3BD022C5-12B3-4255-955E-7B4924FC2656}" type="presParOf" srcId="{E35123F2-CCA1-4469-B283-7AC628EA3831}" destId="{2C2CBBA1-8D53-4140-AE77-D7FC4D4F1242}" srcOrd="1" destOrd="0" presId="urn:microsoft.com/office/officeart/2005/8/layout/orgChart1"/>
    <dgm:cxn modelId="{99CEDBD1-64C5-430A-98F0-AEA8D74B9EF0}" type="presParOf" srcId="{EC819B76-D966-416F-9202-7C850B3AD165}" destId="{74A96819-0F55-430D-B13C-B0C39CE20116}" srcOrd="1" destOrd="0" presId="urn:microsoft.com/office/officeart/2005/8/layout/orgChart1"/>
    <dgm:cxn modelId="{BB7BB8FF-8B42-4A85-81AA-F10421529C98}" type="presParOf" srcId="{74A96819-0F55-430D-B13C-B0C39CE20116}" destId="{3B60260E-141A-4A62-BE6D-D65BCFFDCD72}" srcOrd="0" destOrd="0" presId="urn:microsoft.com/office/officeart/2005/8/layout/orgChart1"/>
    <dgm:cxn modelId="{668DA9A8-FF97-4516-9D9C-B8B698448EA2}" type="presParOf" srcId="{74A96819-0F55-430D-B13C-B0C39CE20116}" destId="{3B172E92-F87F-49A8-B95C-91769D6B0AA2}" srcOrd="1" destOrd="0" presId="urn:microsoft.com/office/officeart/2005/8/layout/orgChart1"/>
    <dgm:cxn modelId="{90C70669-A1FB-40CA-996D-0504C85FBB57}" type="presParOf" srcId="{3B172E92-F87F-49A8-B95C-91769D6B0AA2}" destId="{C60594A5-5F36-461A-AEB1-51419A2C7588}" srcOrd="0" destOrd="0" presId="urn:microsoft.com/office/officeart/2005/8/layout/orgChart1"/>
    <dgm:cxn modelId="{796D15B9-0680-45D7-84D3-3AF1F45BEA5D}" type="presParOf" srcId="{C60594A5-5F36-461A-AEB1-51419A2C7588}" destId="{441B4FDC-1D32-4322-8FA4-2F3C389EAE7D}" srcOrd="0" destOrd="0" presId="urn:microsoft.com/office/officeart/2005/8/layout/orgChart1"/>
    <dgm:cxn modelId="{CB1BC7B1-4538-4C09-9F86-CB524CA31E45}" type="presParOf" srcId="{C60594A5-5F36-461A-AEB1-51419A2C7588}" destId="{7DF2C4C1-80D4-4D27-912D-1AD6E496232A}" srcOrd="1" destOrd="0" presId="urn:microsoft.com/office/officeart/2005/8/layout/orgChart1"/>
    <dgm:cxn modelId="{5897A541-B07D-4120-BE54-2D3B87084685}" type="presParOf" srcId="{3B172E92-F87F-49A8-B95C-91769D6B0AA2}" destId="{E39980AD-943F-426B-9886-3866983184CD}" srcOrd="1" destOrd="0" presId="urn:microsoft.com/office/officeart/2005/8/layout/orgChart1"/>
    <dgm:cxn modelId="{7885CEF7-2D1B-44B2-9816-F646CBD9F5A9}" type="presParOf" srcId="{3B172E92-F87F-49A8-B95C-91769D6B0AA2}" destId="{A39662DD-30F4-4314-95B9-1E44F88F0185}" srcOrd="2" destOrd="0" presId="urn:microsoft.com/office/officeart/2005/8/layout/orgChart1"/>
    <dgm:cxn modelId="{E1C69430-5979-432F-B8D5-34819966B2B8}" type="presParOf" srcId="{EC819B76-D966-416F-9202-7C850B3AD165}" destId="{601A1E16-1AD5-4971-8E17-3326EBD9D06A}" srcOrd="2" destOrd="0" presId="urn:microsoft.com/office/officeart/2005/8/layout/orgChart1"/>
    <dgm:cxn modelId="{D4DBA725-1EC7-43EA-80CB-4360F2EB192A}" type="presParOf" srcId="{477E55F2-63AE-40EA-A073-DFB006C8FB9E}" destId="{798EBD2A-660D-4004-A55D-C7D4EF2F5454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60260E-141A-4A62-BE6D-D65BCFFDCD72}">
      <dsp:nvSpPr>
        <dsp:cNvPr id="0" name=""/>
        <dsp:cNvSpPr/>
      </dsp:nvSpPr>
      <dsp:spPr>
        <a:xfrm>
          <a:off x="7816985" y="2717161"/>
          <a:ext cx="162695" cy="740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13"/>
              </a:lnTo>
              <a:lnTo>
                <a:pt x="162695" y="74031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87297-B06F-4130-9858-19DDF796FFC2}">
      <dsp:nvSpPr>
        <dsp:cNvPr id="0" name=""/>
        <dsp:cNvSpPr/>
      </dsp:nvSpPr>
      <dsp:spPr>
        <a:xfrm>
          <a:off x="1978676" y="1246174"/>
          <a:ext cx="6269431" cy="505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28"/>
              </a:lnTo>
              <a:lnTo>
                <a:pt x="6269431" y="392828"/>
              </a:lnTo>
              <a:lnTo>
                <a:pt x="6269431" y="505998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DF0E48F4-B64E-4865-90D4-7E759E637A44}">
      <dsp:nvSpPr>
        <dsp:cNvPr id="0" name=""/>
        <dsp:cNvSpPr/>
      </dsp:nvSpPr>
      <dsp:spPr>
        <a:xfrm>
          <a:off x="6249626" y="2291077"/>
          <a:ext cx="153447" cy="2078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498"/>
              </a:lnTo>
              <a:lnTo>
                <a:pt x="153447" y="207849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CE048-7867-4012-8EE5-8BB740691A13}">
      <dsp:nvSpPr>
        <dsp:cNvPr id="0" name=""/>
        <dsp:cNvSpPr/>
      </dsp:nvSpPr>
      <dsp:spPr>
        <a:xfrm>
          <a:off x="6249626" y="2291077"/>
          <a:ext cx="153447" cy="1167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7292"/>
              </a:lnTo>
              <a:lnTo>
                <a:pt x="153447" y="116729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F9D51-5734-4F52-8988-8C0DCF836163}">
      <dsp:nvSpPr>
        <dsp:cNvPr id="0" name=""/>
        <dsp:cNvSpPr/>
      </dsp:nvSpPr>
      <dsp:spPr>
        <a:xfrm>
          <a:off x="1978676" y="1246174"/>
          <a:ext cx="4702072" cy="505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28"/>
              </a:lnTo>
              <a:lnTo>
                <a:pt x="4702072" y="392828"/>
              </a:lnTo>
              <a:lnTo>
                <a:pt x="4702072" y="50599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8368D-F4D2-407B-AE86-9AD45159BEDC}">
      <dsp:nvSpPr>
        <dsp:cNvPr id="0" name=""/>
        <dsp:cNvSpPr/>
      </dsp:nvSpPr>
      <dsp:spPr>
        <a:xfrm>
          <a:off x="4945064" y="2973022"/>
          <a:ext cx="151878" cy="615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961"/>
              </a:lnTo>
              <a:lnTo>
                <a:pt x="151878" y="61596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E31A2-F285-4CC4-B03D-AF2AD5116258}">
      <dsp:nvSpPr>
        <dsp:cNvPr id="0" name=""/>
        <dsp:cNvSpPr/>
      </dsp:nvSpPr>
      <dsp:spPr>
        <a:xfrm>
          <a:off x="1978676" y="1246174"/>
          <a:ext cx="3403788" cy="505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28"/>
              </a:lnTo>
              <a:lnTo>
                <a:pt x="3403788" y="392828"/>
              </a:lnTo>
              <a:lnTo>
                <a:pt x="3403788" y="505998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F492A157-74D1-4437-8021-DFCB4D4EC9A7}">
      <dsp:nvSpPr>
        <dsp:cNvPr id="0" name=""/>
        <dsp:cNvSpPr/>
      </dsp:nvSpPr>
      <dsp:spPr>
        <a:xfrm>
          <a:off x="3519076" y="2275405"/>
          <a:ext cx="141127" cy="1301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558"/>
              </a:lnTo>
              <a:lnTo>
                <a:pt x="141127" y="130155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688DA-A630-4B41-865A-0901175EAF92}">
      <dsp:nvSpPr>
        <dsp:cNvPr id="0" name=""/>
        <dsp:cNvSpPr/>
      </dsp:nvSpPr>
      <dsp:spPr>
        <a:xfrm>
          <a:off x="1978676" y="1246174"/>
          <a:ext cx="2020812" cy="505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28"/>
              </a:lnTo>
              <a:lnTo>
                <a:pt x="2020812" y="392828"/>
              </a:lnTo>
              <a:lnTo>
                <a:pt x="2020812" y="50599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8C945-99DD-4D93-BBB0-235A0672AB34}">
      <dsp:nvSpPr>
        <dsp:cNvPr id="0" name=""/>
        <dsp:cNvSpPr/>
      </dsp:nvSpPr>
      <dsp:spPr>
        <a:xfrm>
          <a:off x="1978676" y="1246174"/>
          <a:ext cx="653069" cy="505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28"/>
              </a:lnTo>
              <a:lnTo>
                <a:pt x="653069" y="392828"/>
              </a:lnTo>
              <a:lnTo>
                <a:pt x="653069" y="50599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69AF4-2FB0-4424-98F9-54AB8AF6528B}">
      <dsp:nvSpPr>
        <dsp:cNvPr id="0" name=""/>
        <dsp:cNvSpPr/>
      </dsp:nvSpPr>
      <dsp:spPr>
        <a:xfrm>
          <a:off x="1978676" y="1246174"/>
          <a:ext cx="414448" cy="1942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573"/>
              </a:lnTo>
              <a:lnTo>
                <a:pt x="414448" y="1829573"/>
              </a:lnTo>
              <a:lnTo>
                <a:pt x="414448" y="1942743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EBD43-1684-4BAF-82E5-8DFE6ED483C0}">
      <dsp:nvSpPr>
        <dsp:cNvPr id="0" name=""/>
        <dsp:cNvSpPr/>
      </dsp:nvSpPr>
      <dsp:spPr>
        <a:xfrm>
          <a:off x="1325615" y="1246174"/>
          <a:ext cx="653061" cy="505998"/>
        </a:xfrm>
        <a:custGeom>
          <a:avLst/>
          <a:gdLst/>
          <a:ahLst/>
          <a:cxnLst/>
          <a:rect l="0" t="0" r="0" b="0"/>
          <a:pathLst>
            <a:path>
              <a:moveTo>
                <a:pt x="653061" y="0"/>
              </a:moveTo>
              <a:lnTo>
                <a:pt x="653061" y="392828"/>
              </a:lnTo>
              <a:lnTo>
                <a:pt x="0" y="392828"/>
              </a:lnTo>
              <a:lnTo>
                <a:pt x="0" y="505998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7A71784F-AC2F-450E-BA32-A07B716208EE}">
      <dsp:nvSpPr>
        <dsp:cNvPr id="0" name=""/>
        <dsp:cNvSpPr/>
      </dsp:nvSpPr>
      <dsp:spPr>
        <a:xfrm>
          <a:off x="1439772" y="707270"/>
          <a:ext cx="1077807" cy="538903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Chief Executive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Paid Service</a:t>
          </a:r>
        </a:p>
      </dsp:txBody>
      <dsp:txXfrm>
        <a:off x="1439772" y="707270"/>
        <a:ext cx="1077807" cy="538903"/>
      </dsp:txXfrm>
    </dsp:sp>
    <dsp:sp modelId="{E5691AA2-8609-49AE-8F9A-A5819E9BD808}">
      <dsp:nvSpPr>
        <dsp:cNvPr id="0" name=""/>
        <dsp:cNvSpPr/>
      </dsp:nvSpPr>
      <dsp:spPr>
        <a:xfrm>
          <a:off x="786711" y="1752173"/>
          <a:ext cx="1077807" cy="538903"/>
        </a:xfrm>
        <a:prstGeom prst="rect">
          <a:avLst/>
        </a:prstGeom>
        <a:solidFill>
          <a:schemeClr val="accent1">
            <a:lumMod val="60000"/>
            <a:lumOff val="40000"/>
            <a:alpha val="7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Assistant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Chief Executive</a:t>
          </a:r>
        </a:p>
      </dsp:txBody>
      <dsp:txXfrm>
        <a:off x="786711" y="1752173"/>
        <a:ext cx="1077807" cy="538903"/>
      </dsp:txXfrm>
    </dsp:sp>
    <dsp:sp modelId="{5C9E09D4-74F4-4C4E-9F43-0CF9A09D4CF9}">
      <dsp:nvSpPr>
        <dsp:cNvPr id="0" name=""/>
        <dsp:cNvSpPr/>
      </dsp:nvSpPr>
      <dsp:spPr>
        <a:xfrm>
          <a:off x="1831613" y="3188917"/>
          <a:ext cx="1123021" cy="608228"/>
        </a:xfrm>
        <a:prstGeom prst="rect">
          <a:avLst/>
        </a:prstGeom>
        <a:noFill/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Business Improvement</a:t>
          </a:r>
        </a:p>
      </dsp:txBody>
      <dsp:txXfrm>
        <a:off x="1831613" y="3188917"/>
        <a:ext cx="1123021" cy="608228"/>
      </dsp:txXfrm>
    </dsp:sp>
    <dsp:sp modelId="{EFCCADE4-7810-4A1C-BB93-B25983902BDE}">
      <dsp:nvSpPr>
        <dsp:cNvPr id="0" name=""/>
        <dsp:cNvSpPr/>
      </dsp:nvSpPr>
      <dsp:spPr>
        <a:xfrm>
          <a:off x="2092841" y="1752173"/>
          <a:ext cx="1077807" cy="538903"/>
        </a:xfrm>
        <a:prstGeom prst="rect">
          <a:avLst/>
        </a:prstGeom>
        <a:solidFill>
          <a:schemeClr val="tx2">
            <a:lumMod val="20000"/>
            <a:lumOff val="8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Transition Director</a:t>
          </a:r>
          <a:endParaRPr lang="en-GB" kern="1200"/>
        </a:p>
      </dsp:txBody>
      <dsp:txXfrm>
        <a:off x="2092841" y="1752173"/>
        <a:ext cx="1077807" cy="538903"/>
      </dsp:txXfrm>
    </dsp:sp>
    <dsp:sp modelId="{8AD41014-9E5D-4CB2-8533-5D8653E9544C}">
      <dsp:nvSpPr>
        <dsp:cNvPr id="0" name=""/>
        <dsp:cNvSpPr/>
      </dsp:nvSpPr>
      <dsp:spPr>
        <a:xfrm>
          <a:off x="3398972" y="1752173"/>
          <a:ext cx="1201033" cy="523232"/>
        </a:xfrm>
        <a:prstGeom prst="rect">
          <a:avLst/>
        </a:prstGeom>
        <a:solidFill>
          <a:schemeClr val="tx2">
            <a:lumMod val="20000"/>
            <a:lumOff val="8000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Executive Director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Development</a:t>
          </a:r>
        </a:p>
      </dsp:txBody>
      <dsp:txXfrm>
        <a:off x="3398972" y="1752173"/>
        <a:ext cx="1201033" cy="523232"/>
      </dsp:txXfrm>
    </dsp:sp>
    <dsp:sp modelId="{77FC7EF9-176F-4819-89BC-EE346BD9F4E8}">
      <dsp:nvSpPr>
        <dsp:cNvPr id="0" name=""/>
        <dsp:cNvSpPr/>
      </dsp:nvSpPr>
      <dsp:spPr>
        <a:xfrm>
          <a:off x="3660203" y="3188917"/>
          <a:ext cx="1046810" cy="776091"/>
        </a:xfrm>
        <a:prstGeom prst="rect">
          <a:avLst/>
        </a:prstGeom>
        <a:noFill/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Planning Services</a:t>
          </a:r>
        </a:p>
      </dsp:txBody>
      <dsp:txXfrm>
        <a:off x="3660203" y="3188917"/>
        <a:ext cx="1046810" cy="776091"/>
      </dsp:txXfrm>
    </dsp:sp>
    <dsp:sp modelId="{4FDFC246-4D15-496D-90D6-348B4301BDC0}">
      <dsp:nvSpPr>
        <dsp:cNvPr id="0" name=""/>
        <dsp:cNvSpPr/>
      </dsp:nvSpPr>
      <dsp:spPr>
        <a:xfrm>
          <a:off x="4835714" y="1752173"/>
          <a:ext cx="1093500" cy="1220849"/>
        </a:xfrm>
        <a:prstGeom prst="rect">
          <a:avLst/>
        </a:prstGeom>
        <a:solidFill>
          <a:schemeClr val="tx2">
            <a:lumMod val="20000"/>
            <a:lumOff val="8000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Interim Executive Director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Communities </a:t>
          </a:r>
        </a:p>
      </dsp:txBody>
      <dsp:txXfrm>
        <a:off x="4835714" y="1752173"/>
        <a:ext cx="1093500" cy="1220849"/>
      </dsp:txXfrm>
    </dsp:sp>
    <dsp:sp modelId="{AA011049-9064-4AAC-9BC1-7DCFC17DB230}">
      <dsp:nvSpPr>
        <dsp:cNvPr id="0" name=""/>
        <dsp:cNvSpPr/>
      </dsp:nvSpPr>
      <dsp:spPr>
        <a:xfrm>
          <a:off x="5096943" y="3188917"/>
          <a:ext cx="1006446" cy="800132"/>
        </a:xfrm>
        <a:prstGeom prst="rect">
          <a:avLst/>
        </a:prstGeom>
        <a:noFill/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Community Services</a:t>
          </a:r>
          <a:endParaRPr lang="en-GB" sz="900" kern="1200">
            <a:solidFill>
              <a:schemeClr val="accent1">
                <a:lumMod val="20000"/>
                <a:lumOff val="80000"/>
              </a:schemeClr>
            </a:solidFill>
          </a:endParaRPr>
        </a:p>
      </dsp:txBody>
      <dsp:txXfrm>
        <a:off x="5096943" y="3188917"/>
        <a:ext cx="1006446" cy="800132"/>
      </dsp:txXfrm>
    </dsp:sp>
    <dsp:sp modelId="{1588D1CF-5C0A-47AF-8789-012C52A765FB}">
      <dsp:nvSpPr>
        <dsp:cNvPr id="0" name=""/>
        <dsp:cNvSpPr/>
      </dsp:nvSpPr>
      <dsp:spPr>
        <a:xfrm>
          <a:off x="6141845" y="1752173"/>
          <a:ext cx="1077807" cy="538903"/>
        </a:xfrm>
        <a:prstGeom prst="rect">
          <a:avLst/>
        </a:prstGeom>
        <a:solidFill>
          <a:schemeClr val="tx2">
            <a:lumMod val="20000"/>
            <a:lumOff val="80000"/>
            <a:alpha val="7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Interim 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Housing</a:t>
          </a:r>
        </a:p>
      </dsp:txBody>
      <dsp:txXfrm>
        <a:off x="6141845" y="1752173"/>
        <a:ext cx="1077807" cy="538903"/>
      </dsp:txXfrm>
    </dsp:sp>
    <dsp:sp modelId="{DE86EB9F-A7CE-4C1B-9F7C-53BFF2FA7406}">
      <dsp:nvSpPr>
        <dsp:cNvPr id="0" name=""/>
        <dsp:cNvSpPr/>
      </dsp:nvSpPr>
      <dsp:spPr>
        <a:xfrm>
          <a:off x="6403073" y="3188917"/>
          <a:ext cx="1077807" cy="538903"/>
        </a:xfrm>
        <a:prstGeom prst="rect">
          <a:avLst/>
        </a:prstGeom>
        <a:noFill/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 Housing Services</a:t>
          </a:r>
        </a:p>
      </dsp:txBody>
      <dsp:txXfrm>
        <a:off x="6403073" y="3188917"/>
        <a:ext cx="1077807" cy="538903"/>
      </dsp:txXfrm>
    </dsp:sp>
    <dsp:sp modelId="{08991A81-20C4-49DF-BD43-9231F4D1413A}">
      <dsp:nvSpPr>
        <dsp:cNvPr id="0" name=""/>
        <dsp:cNvSpPr/>
      </dsp:nvSpPr>
      <dsp:spPr>
        <a:xfrm>
          <a:off x="6403073" y="3841983"/>
          <a:ext cx="1077807" cy="1055184"/>
        </a:xfrm>
        <a:prstGeom prst="rect">
          <a:avLst/>
        </a:prstGeom>
        <a:noFill/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Regulatory Services and Community Safety</a:t>
          </a:r>
        </a:p>
      </dsp:txBody>
      <dsp:txXfrm>
        <a:off x="6403073" y="3841983"/>
        <a:ext cx="1077807" cy="1055184"/>
      </dsp:txXfrm>
    </dsp:sp>
    <dsp:sp modelId="{59517774-EEFB-4606-B731-DDCCAAE81B9C}">
      <dsp:nvSpPr>
        <dsp:cNvPr id="0" name=""/>
        <dsp:cNvSpPr/>
      </dsp:nvSpPr>
      <dsp:spPr>
        <a:xfrm>
          <a:off x="7709204" y="1752173"/>
          <a:ext cx="1077807" cy="964988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Chief Finance Officer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s151 Officer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Financial Services  </a:t>
          </a:r>
        </a:p>
      </dsp:txBody>
      <dsp:txXfrm>
        <a:off x="7709204" y="1752173"/>
        <a:ext cx="1077807" cy="964988"/>
      </dsp:txXfrm>
    </dsp:sp>
    <dsp:sp modelId="{441B4FDC-1D32-4322-8FA4-2F3C389EAE7D}">
      <dsp:nvSpPr>
        <dsp:cNvPr id="0" name=""/>
        <dsp:cNvSpPr/>
      </dsp:nvSpPr>
      <dsp:spPr>
        <a:xfrm>
          <a:off x="7979680" y="2973927"/>
          <a:ext cx="1077807" cy="96709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Monitoring Officer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Returning Officer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Head of Service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Law &amp; Governance</a:t>
          </a:r>
        </a:p>
      </dsp:txBody>
      <dsp:txXfrm>
        <a:off x="7979680" y="2973927"/>
        <a:ext cx="1077807" cy="967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5A3D-C3DF-47FF-8822-4392C119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83</TotalTime>
  <Pages>1</Pages>
  <Words>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jthompson</cp:lastModifiedBy>
  <cp:revision>10</cp:revision>
  <cp:lastPrinted>2020-01-14T17:34:00Z</cp:lastPrinted>
  <dcterms:created xsi:type="dcterms:W3CDTF">2019-10-14T10:24:00Z</dcterms:created>
  <dcterms:modified xsi:type="dcterms:W3CDTF">2020-01-29T11:04:00Z</dcterms:modified>
</cp:coreProperties>
</file>